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05" w:rsidRPr="00A6480C" w:rsidRDefault="006D193B" w:rsidP="00A64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color w:val="auto"/>
          <w:sz w:val="20"/>
          <w:szCs w:val="20"/>
        </w:rPr>
      </w:pPr>
      <w:r w:rsidRPr="00A6480C">
        <w:rPr>
          <w:rStyle w:val="Data-protocollo-oggetto"/>
          <w:rFonts w:ascii="Garamond" w:hAnsi="Garamond"/>
          <w:color w:val="auto"/>
          <w:szCs w:val="20"/>
        </w:rPr>
        <w:t xml:space="preserve">Oggetto: </w:t>
      </w:r>
      <w:r w:rsidRPr="00A6480C">
        <w:rPr>
          <w:color w:val="auto"/>
          <w:sz w:val="20"/>
          <w:szCs w:val="20"/>
        </w:rPr>
        <w:t>POR FSE Regione Sardegna 2014-2020 - Asse III Istruzione e Formazione - Azione 10.5.1 - “Azioni di raccordo tra scuole e istituti di istruzione universitaria o equivalente per corsi preparatori di orientamento all’iscrizione universitaria o equivalente, anche in rapporto alle esigenze del mondo del lavoro</w:t>
      </w:r>
      <w:r w:rsidR="00B94E86" w:rsidRPr="00A6480C">
        <w:rPr>
          <w:color w:val="auto"/>
          <w:sz w:val="20"/>
          <w:szCs w:val="20"/>
        </w:rPr>
        <w:t>”</w:t>
      </w:r>
      <w:r w:rsidR="00A6480C">
        <w:rPr>
          <w:color w:val="auto"/>
          <w:sz w:val="20"/>
          <w:szCs w:val="20"/>
        </w:rPr>
        <w:t xml:space="preserve"> - </w:t>
      </w:r>
      <w:r w:rsidRPr="00A6480C">
        <w:rPr>
          <w:rFonts w:cs="Times"/>
          <w:bCs/>
          <w:iCs/>
          <w:color w:val="auto"/>
          <w:sz w:val="20"/>
          <w:szCs w:val="20"/>
        </w:rPr>
        <w:t>PROGETTO ORIENTAMENTO UNICA_ORIENTA -</w:t>
      </w:r>
      <w:r w:rsidR="000E4025" w:rsidRPr="00A6480C">
        <w:rPr>
          <w:rFonts w:cs="Times"/>
          <w:bCs/>
          <w:iCs/>
          <w:color w:val="auto"/>
          <w:sz w:val="20"/>
          <w:szCs w:val="20"/>
        </w:rPr>
        <w:t>–</w:t>
      </w:r>
      <w:r w:rsidR="006164C0" w:rsidRPr="00A6480C">
        <w:rPr>
          <w:rFonts w:cs="Times"/>
          <w:bCs/>
          <w:iCs/>
          <w:color w:val="auto"/>
          <w:sz w:val="20"/>
          <w:szCs w:val="20"/>
        </w:rPr>
        <w:t xml:space="preserve"> </w:t>
      </w:r>
      <w:r w:rsidR="000E4025" w:rsidRPr="00A6480C">
        <w:rPr>
          <w:rFonts w:cs="Times"/>
          <w:bCs/>
          <w:i/>
          <w:iCs/>
          <w:color w:val="auto"/>
          <w:sz w:val="20"/>
          <w:szCs w:val="20"/>
        </w:rPr>
        <w:t>Linea</w:t>
      </w:r>
      <w:r w:rsidR="00947B4E" w:rsidRPr="00A6480C">
        <w:rPr>
          <w:rFonts w:cs="Times"/>
          <w:bCs/>
          <w:i/>
          <w:iCs/>
          <w:color w:val="auto"/>
          <w:sz w:val="20"/>
          <w:szCs w:val="20"/>
        </w:rPr>
        <w:t xml:space="preserve"> di intervento A</w:t>
      </w:r>
      <w:r w:rsidR="00623A71" w:rsidRPr="00A6480C">
        <w:rPr>
          <w:rFonts w:cs="Times"/>
          <w:bCs/>
          <w:i/>
          <w:iCs/>
          <w:color w:val="auto"/>
          <w:sz w:val="20"/>
          <w:szCs w:val="20"/>
        </w:rPr>
        <w:t xml:space="preserve"> - P</w:t>
      </w:r>
      <w:r w:rsidR="000E4025" w:rsidRPr="00A6480C">
        <w:rPr>
          <w:rFonts w:cs="Times"/>
          <w:bCs/>
          <w:i/>
          <w:iCs/>
          <w:color w:val="auto"/>
          <w:sz w:val="20"/>
          <w:szCs w:val="20"/>
        </w:rPr>
        <w:t>ot</w:t>
      </w:r>
      <w:r w:rsidR="00623A71" w:rsidRPr="00A6480C">
        <w:rPr>
          <w:rFonts w:cs="Times"/>
          <w:bCs/>
          <w:i/>
          <w:iCs/>
          <w:color w:val="auto"/>
          <w:sz w:val="20"/>
          <w:szCs w:val="20"/>
        </w:rPr>
        <w:t>enziamento dell’orientamento nelle Scuole</w:t>
      </w:r>
      <w:r w:rsidR="000D65E0" w:rsidRPr="00A6480C">
        <w:rPr>
          <w:rFonts w:cs="Times"/>
          <w:bCs/>
          <w:i/>
          <w:iCs/>
          <w:color w:val="auto"/>
          <w:sz w:val="20"/>
          <w:szCs w:val="20"/>
        </w:rPr>
        <w:t xml:space="preserve"> </w:t>
      </w:r>
      <w:r w:rsidR="000E4025" w:rsidRPr="00A6480C">
        <w:rPr>
          <w:rFonts w:cs="Times"/>
          <w:bCs/>
          <w:i/>
          <w:iCs/>
          <w:color w:val="auto"/>
          <w:sz w:val="20"/>
          <w:szCs w:val="20"/>
        </w:rPr>
        <w:t xml:space="preserve">- </w:t>
      </w:r>
      <w:r w:rsidRPr="00A6480C">
        <w:rPr>
          <w:rFonts w:cs="Times"/>
          <w:bCs/>
          <w:iCs/>
          <w:color w:val="auto"/>
          <w:sz w:val="20"/>
          <w:szCs w:val="20"/>
        </w:rPr>
        <w:t>CUP F26G17000830006</w:t>
      </w:r>
      <w:r w:rsidR="00B46D4B" w:rsidRPr="00A6480C">
        <w:rPr>
          <w:rFonts w:cs="Times"/>
          <w:bCs/>
          <w:iCs/>
          <w:color w:val="auto"/>
          <w:sz w:val="20"/>
          <w:szCs w:val="20"/>
        </w:rPr>
        <w:t xml:space="preserve"> </w:t>
      </w:r>
    </w:p>
    <w:p w:rsidR="00450DA4" w:rsidRPr="001F72E4" w:rsidRDefault="00450DA4" w:rsidP="00B94E86">
      <w:pPr>
        <w:ind w:firstLine="0"/>
        <w:jc w:val="right"/>
        <w:rPr>
          <w:color w:val="auto"/>
          <w:szCs w:val="24"/>
        </w:rPr>
      </w:pPr>
    </w:p>
    <w:p w:rsidR="006D193B" w:rsidRPr="001F72E4" w:rsidRDefault="00B94E86" w:rsidP="004A4F94">
      <w:pPr>
        <w:ind w:left="2832" w:firstLine="708"/>
        <w:jc w:val="center"/>
        <w:rPr>
          <w:color w:val="auto"/>
          <w:szCs w:val="24"/>
        </w:rPr>
      </w:pPr>
      <w:r w:rsidRPr="001F72E4">
        <w:rPr>
          <w:color w:val="auto"/>
          <w:szCs w:val="24"/>
        </w:rPr>
        <w:t xml:space="preserve">Al Dirigente Scolastico dell’Istituto </w:t>
      </w:r>
      <w:r w:rsidR="00161C17" w:rsidRPr="001F72E4">
        <w:rPr>
          <w:color w:val="auto"/>
          <w:szCs w:val="24"/>
        </w:rPr>
        <w:t>____________________</w:t>
      </w:r>
    </w:p>
    <w:p w:rsidR="00B94E86" w:rsidRPr="001F72E4" w:rsidRDefault="00B94E86" w:rsidP="00F66A00">
      <w:pPr>
        <w:ind w:firstLine="0"/>
        <w:rPr>
          <w:color w:val="auto"/>
          <w:szCs w:val="24"/>
        </w:rPr>
      </w:pPr>
    </w:p>
    <w:p w:rsidR="00FE1833" w:rsidRPr="001F72E4" w:rsidRDefault="00161C17" w:rsidP="00161C17">
      <w:pPr>
        <w:pStyle w:val="Data-protoc-oggettoPARAGRAFO"/>
        <w:jc w:val="both"/>
        <w:rPr>
          <w:rFonts w:ascii="Garamond" w:hAnsi="Garamond"/>
          <w:b/>
          <w:color w:val="auto"/>
          <w:sz w:val="24"/>
          <w:szCs w:val="24"/>
        </w:rPr>
      </w:pPr>
      <w:r w:rsidRPr="001F72E4">
        <w:rPr>
          <w:rFonts w:ascii="Garamond" w:hAnsi="Garamond"/>
          <w:b/>
          <w:color w:val="auto"/>
          <w:sz w:val="24"/>
          <w:szCs w:val="24"/>
        </w:rPr>
        <w:t>Domanda di partecipazione/</w:t>
      </w:r>
      <w:r w:rsidR="00FE1833" w:rsidRPr="001F72E4">
        <w:rPr>
          <w:rFonts w:ascii="Garamond" w:hAnsi="Garamond"/>
          <w:b/>
          <w:color w:val="auto"/>
          <w:sz w:val="24"/>
          <w:szCs w:val="24"/>
        </w:rPr>
        <w:t xml:space="preserve">Manifestazione di interesse/modulo candidatura Progetto UNICA_ORIENTA – Costituzione dei DIPARTIMENTI DISCIPLINARI e dei TAVOLI TECNICI Scuola-Università </w:t>
      </w:r>
    </w:p>
    <w:p w:rsidR="00C440C2" w:rsidRDefault="00C440C2" w:rsidP="00B94E86">
      <w:pPr>
        <w:pStyle w:val="Data-protoc-oggettoPARAGRAFO"/>
        <w:rPr>
          <w:rFonts w:ascii="Garamond" w:hAnsi="Garamond"/>
          <w:color w:val="auto"/>
          <w:sz w:val="24"/>
          <w:szCs w:val="24"/>
        </w:rPr>
      </w:pPr>
    </w:p>
    <w:p w:rsidR="00161C17" w:rsidRPr="001F72E4" w:rsidRDefault="00B94E86" w:rsidP="00B94E86">
      <w:pPr>
        <w:pStyle w:val="Data-protoc-oggettoPARAGRAFO"/>
        <w:rPr>
          <w:rFonts w:ascii="Garamond" w:hAnsi="Garamond"/>
          <w:color w:val="auto"/>
          <w:sz w:val="24"/>
          <w:szCs w:val="24"/>
        </w:rPr>
      </w:pPr>
      <w:r w:rsidRPr="001F72E4">
        <w:rPr>
          <w:rFonts w:ascii="Garamond" w:hAnsi="Garamond"/>
          <w:color w:val="auto"/>
          <w:sz w:val="24"/>
          <w:szCs w:val="24"/>
        </w:rPr>
        <w:t>Il/La sottoscritto/a</w:t>
      </w:r>
    </w:p>
    <w:p w:rsidR="00B94E86" w:rsidRPr="001F72E4" w:rsidRDefault="00B94E86" w:rsidP="00450DA4">
      <w:pPr>
        <w:pStyle w:val="Data-protoc-oggettoPARAGRAFO"/>
        <w:spacing w:after="0" w:line="240" w:lineRule="auto"/>
        <w:rPr>
          <w:rFonts w:ascii="Garamond" w:hAnsi="Garamond"/>
          <w:color w:val="auto"/>
          <w:sz w:val="24"/>
          <w:szCs w:val="24"/>
        </w:rPr>
      </w:pPr>
      <w:r w:rsidRPr="001F72E4">
        <w:rPr>
          <w:rFonts w:ascii="Garamond" w:hAnsi="Garamond"/>
          <w:color w:val="auto"/>
          <w:sz w:val="24"/>
          <w:szCs w:val="24"/>
        </w:rPr>
        <w:t>Cognome ___________________ Nome ___________________________</w:t>
      </w:r>
    </w:p>
    <w:p w:rsidR="00B94E86" w:rsidRPr="001F72E4" w:rsidRDefault="00B94E86" w:rsidP="00450DA4">
      <w:pPr>
        <w:pStyle w:val="Data-protoc-oggettoPARAGRAFO"/>
        <w:spacing w:after="0" w:line="240" w:lineRule="auto"/>
        <w:rPr>
          <w:rFonts w:ascii="Garamond" w:hAnsi="Garamond"/>
          <w:color w:val="auto"/>
          <w:sz w:val="24"/>
          <w:szCs w:val="24"/>
        </w:rPr>
      </w:pPr>
      <w:r w:rsidRPr="001F72E4">
        <w:rPr>
          <w:rFonts w:ascii="Garamond" w:hAnsi="Garamond"/>
          <w:color w:val="auto"/>
          <w:sz w:val="24"/>
          <w:szCs w:val="24"/>
        </w:rPr>
        <w:t xml:space="preserve">nato/a_____________________il _____________e residente a _________________________    in Via ___________________________________________________ n. ________ </w:t>
      </w:r>
      <w:proofErr w:type="spellStart"/>
      <w:r w:rsidRPr="001F72E4">
        <w:rPr>
          <w:rFonts w:ascii="Garamond" w:hAnsi="Garamond"/>
          <w:color w:val="auto"/>
          <w:sz w:val="24"/>
          <w:szCs w:val="24"/>
        </w:rPr>
        <w:t>cap</w:t>
      </w:r>
      <w:proofErr w:type="spellEnd"/>
      <w:r w:rsidRPr="001F72E4">
        <w:rPr>
          <w:rFonts w:ascii="Garamond" w:hAnsi="Garamond"/>
          <w:color w:val="auto"/>
          <w:sz w:val="24"/>
          <w:szCs w:val="24"/>
        </w:rPr>
        <w:t xml:space="preserve"> ____________ prov. __________ Codice fiscale _________________</w:t>
      </w:r>
    </w:p>
    <w:p w:rsidR="00B94E86" w:rsidRPr="001F72E4" w:rsidRDefault="00B94E86" w:rsidP="00450DA4">
      <w:pPr>
        <w:pStyle w:val="Data-protoc-oggettoPARAGRAFO"/>
        <w:spacing w:after="0" w:line="240" w:lineRule="auto"/>
        <w:rPr>
          <w:rFonts w:ascii="Garamond" w:hAnsi="Garamond"/>
          <w:color w:val="auto"/>
          <w:sz w:val="24"/>
          <w:szCs w:val="24"/>
        </w:rPr>
      </w:pPr>
      <w:r w:rsidRPr="001F72E4">
        <w:rPr>
          <w:rFonts w:ascii="Garamond" w:hAnsi="Garamond"/>
          <w:color w:val="auto"/>
          <w:sz w:val="24"/>
          <w:szCs w:val="24"/>
        </w:rPr>
        <w:t>cellulare___________________ e-mail _______________________________________</w:t>
      </w:r>
    </w:p>
    <w:p w:rsidR="00450DA4" w:rsidRPr="001F72E4" w:rsidRDefault="00450DA4" w:rsidP="00161C17">
      <w:pPr>
        <w:pStyle w:val="Data-protoc-oggettoPARAGRAFO"/>
        <w:jc w:val="center"/>
        <w:rPr>
          <w:rFonts w:ascii="Garamond" w:hAnsi="Garamond"/>
          <w:color w:val="auto"/>
          <w:sz w:val="24"/>
          <w:szCs w:val="24"/>
        </w:rPr>
      </w:pPr>
    </w:p>
    <w:p w:rsidR="00F37016" w:rsidRPr="001F72E4" w:rsidRDefault="00F37016" w:rsidP="00F37016">
      <w:pPr>
        <w:pStyle w:val="Data-protoc-oggettoPARAGRAFO"/>
        <w:jc w:val="center"/>
        <w:rPr>
          <w:rFonts w:ascii="Garamond" w:hAnsi="Garamond"/>
          <w:b/>
          <w:color w:val="auto"/>
          <w:sz w:val="24"/>
          <w:szCs w:val="24"/>
        </w:rPr>
      </w:pPr>
      <w:r w:rsidRPr="001F72E4">
        <w:rPr>
          <w:rFonts w:ascii="Garamond" w:hAnsi="Garamond"/>
          <w:b/>
          <w:color w:val="auto"/>
          <w:sz w:val="24"/>
          <w:szCs w:val="24"/>
        </w:rPr>
        <w:t xml:space="preserve">CHIEDE </w:t>
      </w:r>
    </w:p>
    <w:p w:rsidR="00161C17" w:rsidRPr="001F72E4" w:rsidRDefault="00F37016" w:rsidP="00F37016">
      <w:pPr>
        <w:pStyle w:val="Data-protoc-oggettoPARAGRAFO"/>
        <w:jc w:val="both"/>
        <w:rPr>
          <w:rFonts w:ascii="Garamond" w:hAnsi="Garamond"/>
          <w:color w:val="auto"/>
          <w:sz w:val="24"/>
          <w:szCs w:val="24"/>
        </w:rPr>
      </w:pPr>
      <w:r w:rsidRPr="001F72E4">
        <w:rPr>
          <w:rFonts w:ascii="Garamond" w:hAnsi="Garamond"/>
          <w:color w:val="auto"/>
          <w:sz w:val="24"/>
          <w:szCs w:val="24"/>
        </w:rPr>
        <w:t xml:space="preserve">Di valutare la propria candidatura  a  componente del </w:t>
      </w:r>
      <w:r w:rsidR="00161C17" w:rsidRPr="001F72E4">
        <w:rPr>
          <w:rFonts w:ascii="Garamond" w:hAnsi="Garamond"/>
          <w:color w:val="auto"/>
          <w:sz w:val="24"/>
          <w:szCs w:val="24"/>
        </w:rPr>
        <w:t xml:space="preserve"> Dipartimento Disciplinare per il seguente ambito disciplinare: (barrare la casella di interesse)</w:t>
      </w:r>
    </w:p>
    <w:p w:rsidR="00B94E86" w:rsidRPr="001F72E4" w:rsidRDefault="00161C17" w:rsidP="00FE1833">
      <w:pPr>
        <w:pStyle w:val="Data-protoc-oggettoPARAGRAFO"/>
        <w:rPr>
          <w:rFonts w:ascii="Garamond" w:hAnsi="Garamond"/>
          <w:color w:val="auto"/>
          <w:sz w:val="24"/>
          <w:szCs w:val="24"/>
        </w:rPr>
      </w:pPr>
      <w:bookmarkStart w:id="0" w:name="_Hlk8130355"/>
      <w:r w:rsidRPr="001F72E4">
        <w:rPr>
          <w:rFonts w:ascii="Garamond" w:hAnsi="Garamond"/>
          <w:color w:val="auto"/>
          <w:sz w:val="24"/>
          <w:szCs w:val="24"/>
        </w:rPr>
        <w:t xml:space="preserve">□ </w:t>
      </w:r>
      <w:bookmarkEnd w:id="0"/>
      <w:r w:rsidR="00A6480C">
        <w:rPr>
          <w:rFonts w:ascii="Garamond" w:hAnsi="Garamond"/>
          <w:color w:val="auto"/>
          <w:sz w:val="24"/>
          <w:szCs w:val="24"/>
        </w:rPr>
        <w:t xml:space="preserve">  C</w:t>
      </w:r>
      <w:r w:rsidRPr="001F72E4">
        <w:rPr>
          <w:rFonts w:ascii="Garamond" w:hAnsi="Garamond"/>
          <w:color w:val="auto"/>
          <w:sz w:val="24"/>
          <w:szCs w:val="24"/>
        </w:rPr>
        <w:t>omprensione del test</w:t>
      </w:r>
      <w:r w:rsidR="00A6480C">
        <w:rPr>
          <w:rFonts w:ascii="Garamond" w:hAnsi="Garamond"/>
          <w:color w:val="auto"/>
          <w:sz w:val="24"/>
          <w:szCs w:val="24"/>
        </w:rPr>
        <w:t>o    □ Logica e M</w:t>
      </w:r>
      <w:r w:rsidRPr="001F72E4">
        <w:rPr>
          <w:rFonts w:ascii="Garamond" w:hAnsi="Garamond"/>
          <w:color w:val="auto"/>
          <w:sz w:val="24"/>
          <w:szCs w:val="24"/>
        </w:rPr>
        <w:t xml:space="preserve">atematica      □ </w:t>
      </w:r>
      <w:r w:rsidR="00A6480C">
        <w:rPr>
          <w:rFonts w:ascii="Garamond" w:hAnsi="Garamond"/>
          <w:color w:val="auto"/>
          <w:sz w:val="24"/>
          <w:szCs w:val="24"/>
        </w:rPr>
        <w:t>Scienze       □ I</w:t>
      </w:r>
      <w:r w:rsidRPr="001F72E4">
        <w:rPr>
          <w:rFonts w:ascii="Garamond" w:hAnsi="Garamond"/>
          <w:color w:val="auto"/>
          <w:sz w:val="24"/>
          <w:szCs w:val="24"/>
        </w:rPr>
        <w:t>nglese</w:t>
      </w:r>
    </w:p>
    <w:p w:rsidR="00FE1833" w:rsidRPr="00A6480C" w:rsidRDefault="00450DA4" w:rsidP="00161C17">
      <w:pPr>
        <w:pStyle w:val="Data-protoc-oggettoPARAGRAFO"/>
        <w:jc w:val="center"/>
        <w:rPr>
          <w:rFonts w:ascii="Garamond" w:hAnsi="Garamond"/>
          <w:b/>
          <w:color w:val="auto"/>
          <w:sz w:val="24"/>
          <w:szCs w:val="24"/>
        </w:rPr>
      </w:pPr>
      <w:r w:rsidRPr="00A6480C">
        <w:rPr>
          <w:rFonts w:ascii="Garamond" w:hAnsi="Garamond"/>
          <w:b/>
          <w:color w:val="auto"/>
          <w:sz w:val="24"/>
          <w:szCs w:val="24"/>
        </w:rPr>
        <w:t>DICHIARA</w:t>
      </w:r>
      <w:r w:rsidR="00FE1833" w:rsidRPr="00A6480C">
        <w:rPr>
          <w:rFonts w:ascii="Garamond" w:hAnsi="Garamond"/>
          <w:b/>
          <w:color w:val="auto"/>
          <w:sz w:val="24"/>
          <w:szCs w:val="24"/>
        </w:rPr>
        <w:t xml:space="preserve"> di</w:t>
      </w:r>
    </w:p>
    <w:p w:rsidR="003B734A" w:rsidRDefault="003B734A" w:rsidP="003B734A">
      <w:pPr>
        <w:numPr>
          <w:ilvl w:val="0"/>
          <w:numId w:val="18"/>
        </w:numPr>
        <w:rPr>
          <w:color w:val="auto"/>
        </w:rPr>
      </w:pPr>
      <w:bookmarkStart w:id="1" w:name="_Hlk3294372"/>
      <w:r w:rsidRPr="001065E3">
        <w:rPr>
          <w:color w:val="auto"/>
        </w:rPr>
        <w:t xml:space="preserve">essere docente di ruolo </w:t>
      </w:r>
      <w:r w:rsidRPr="001065E3">
        <w:rPr>
          <w:b/>
          <w:color w:val="auto"/>
        </w:rPr>
        <w:t>a tempo indeterminato</w:t>
      </w:r>
      <w:r w:rsidRPr="001065E3">
        <w:rPr>
          <w:color w:val="auto"/>
        </w:rPr>
        <w:t>;</w:t>
      </w:r>
    </w:p>
    <w:p w:rsidR="003B734A" w:rsidRPr="001065E3" w:rsidRDefault="003B734A" w:rsidP="003B734A">
      <w:pPr>
        <w:numPr>
          <w:ilvl w:val="0"/>
          <w:numId w:val="18"/>
        </w:numPr>
        <w:rPr>
          <w:color w:val="auto"/>
        </w:rPr>
      </w:pPr>
      <w:r>
        <w:rPr>
          <w:color w:val="auto"/>
        </w:rPr>
        <w:t>aver insegnato nel triennio della scuole secondaria di II grado per almeno due anni in uno degli ambiti disciplinari del progetto;</w:t>
      </w:r>
    </w:p>
    <w:bookmarkEnd w:id="1"/>
    <w:p w:rsidR="00161C17" w:rsidRPr="001F72E4" w:rsidRDefault="00450DA4" w:rsidP="00FE1833">
      <w:pPr>
        <w:pStyle w:val="Data-protoc-oggettoPARAGRAFO"/>
        <w:rPr>
          <w:rFonts w:ascii="Garamond" w:hAnsi="Garamond"/>
          <w:color w:val="auto"/>
          <w:sz w:val="24"/>
          <w:szCs w:val="24"/>
        </w:rPr>
      </w:pPr>
      <w:r w:rsidRPr="001F72E4">
        <w:rPr>
          <w:rFonts w:ascii="Garamond" w:hAnsi="Garamond"/>
          <w:color w:val="auto"/>
          <w:sz w:val="24"/>
          <w:szCs w:val="24"/>
        </w:rPr>
        <w:t>.</w:t>
      </w:r>
    </w:p>
    <w:p w:rsidR="003B734A" w:rsidRDefault="003B734A" w:rsidP="0037554F">
      <w:pPr>
        <w:pStyle w:val="Data-protoc-oggettoPARAGRAFO"/>
        <w:jc w:val="both"/>
        <w:rPr>
          <w:rFonts w:ascii="Garamond" w:hAnsi="Garamond"/>
          <w:color w:val="auto"/>
          <w:sz w:val="24"/>
          <w:szCs w:val="24"/>
        </w:rPr>
      </w:pPr>
    </w:p>
    <w:p w:rsidR="003B734A" w:rsidRDefault="003B734A" w:rsidP="003B734A">
      <w:pPr>
        <w:pStyle w:val="Data-protoc-oggettoPARAGRAFO"/>
        <w:jc w:val="both"/>
        <w:rPr>
          <w:rFonts w:ascii="Garamond" w:hAnsi="Garamond"/>
          <w:color w:val="auto"/>
          <w:sz w:val="24"/>
          <w:szCs w:val="24"/>
        </w:rPr>
      </w:pPr>
      <w:r w:rsidRPr="001F72E4">
        <w:rPr>
          <w:rFonts w:ascii="Garamond" w:hAnsi="Garamond"/>
          <w:color w:val="auto"/>
          <w:sz w:val="24"/>
          <w:szCs w:val="24"/>
        </w:rPr>
        <w:lastRenderedPageBreak/>
        <w:t>Di</w:t>
      </w:r>
      <w:r>
        <w:rPr>
          <w:rFonts w:ascii="Garamond" w:hAnsi="Garamond"/>
          <w:color w:val="auto"/>
          <w:sz w:val="24"/>
          <w:szCs w:val="24"/>
        </w:rPr>
        <w:t>chiara, inoltre, di aver svolto:</w:t>
      </w:r>
    </w:p>
    <w:p w:rsidR="003B734A" w:rsidRDefault="003B734A" w:rsidP="003B734A">
      <w:pPr>
        <w:pStyle w:val="Data-protoc-oggettoPARAGRAFO"/>
        <w:numPr>
          <w:ilvl w:val="0"/>
          <w:numId w:val="19"/>
        </w:numPr>
        <w:jc w:val="both"/>
        <w:rPr>
          <w:rFonts w:ascii="Garamond" w:hAnsi="Garamond"/>
          <w:color w:val="auto"/>
          <w:sz w:val="24"/>
          <w:szCs w:val="24"/>
        </w:rPr>
      </w:pPr>
      <w:r w:rsidRPr="003B734A">
        <w:rPr>
          <w:rFonts w:ascii="Garamond" w:hAnsi="Garamond"/>
          <w:color w:val="auto"/>
          <w:sz w:val="24"/>
          <w:szCs w:val="24"/>
        </w:rPr>
        <w:t>corsi di formazione sulle tematiche dell’orientamento</w:t>
      </w:r>
    </w:p>
    <w:p w:rsidR="003B734A" w:rsidRDefault="003B734A" w:rsidP="003B734A">
      <w:pPr>
        <w:pStyle w:val="Data-protoc-oggettoPARAGRAFO"/>
        <w:numPr>
          <w:ilvl w:val="0"/>
          <w:numId w:val="19"/>
        </w:numPr>
        <w:jc w:val="both"/>
        <w:rPr>
          <w:rFonts w:ascii="Garamond" w:hAnsi="Garamond"/>
          <w:color w:val="auto"/>
          <w:sz w:val="24"/>
          <w:szCs w:val="24"/>
        </w:rPr>
      </w:pPr>
      <w:r w:rsidRPr="003B734A">
        <w:rPr>
          <w:rFonts w:ascii="Garamond" w:hAnsi="Garamond"/>
          <w:color w:val="auto"/>
          <w:sz w:val="24"/>
          <w:szCs w:val="24"/>
        </w:rPr>
        <w:t>aver precedente esperienza in attività di riallineamento delle competenze acquisita anche in progetti scolastici o universitari</w:t>
      </w:r>
    </w:p>
    <w:p w:rsidR="0037554F" w:rsidRPr="001F72E4" w:rsidRDefault="0037554F" w:rsidP="003B734A">
      <w:pPr>
        <w:pStyle w:val="Data-protoc-oggettoPARAGRAFO"/>
        <w:numPr>
          <w:ilvl w:val="0"/>
          <w:numId w:val="19"/>
        </w:numPr>
        <w:jc w:val="both"/>
        <w:rPr>
          <w:rFonts w:ascii="Garamond" w:hAnsi="Garamond"/>
          <w:color w:val="auto"/>
          <w:sz w:val="24"/>
          <w:szCs w:val="24"/>
        </w:rPr>
      </w:pPr>
      <w:r w:rsidRPr="001F72E4">
        <w:rPr>
          <w:rFonts w:ascii="Garamond" w:hAnsi="Garamond"/>
          <w:color w:val="auto"/>
          <w:sz w:val="24"/>
          <w:szCs w:val="24"/>
        </w:rPr>
        <w:t xml:space="preserve">il Ruolo di Commissario agli esami di maturità </w:t>
      </w:r>
    </w:p>
    <w:p w:rsidR="00161C17" w:rsidRPr="001F72E4" w:rsidRDefault="00161C17" w:rsidP="00FE1833">
      <w:pPr>
        <w:pStyle w:val="Data-protoc-oggettoPARAGRAFO"/>
        <w:rPr>
          <w:rFonts w:ascii="Garamond" w:hAnsi="Garamond"/>
          <w:color w:val="auto"/>
          <w:sz w:val="24"/>
          <w:szCs w:val="24"/>
        </w:rPr>
      </w:pPr>
      <w:r w:rsidRPr="001F72E4">
        <w:rPr>
          <w:rFonts w:ascii="Garamond" w:hAnsi="Garamond"/>
          <w:color w:val="auto"/>
          <w:sz w:val="24"/>
          <w:szCs w:val="24"/>
        </w:rPr>
        <w:t xml:space="preserve">Al fine della valutazione delle candidature </w:t>
      </w:r>
      <w:r w:rsidR="00450DA4" w:rsidRPr="001F72E4">
        <w:rPr>
          <w:rFonts w:ascii="Garamond" w:hAnsi="Garamond"/>
          <w:color w:val="auto"/>
          <w:sz w:val="24"/>
          <w:szCs w:val="24"/>
        </w:rPr>
        <w:t>è</w:t>
      </w:r>
      <w:r w:rsidRPr="001F72E4">
        <w:rPr>
          <w:rFonts w:ascii="Garamond" w:hAnsi="Garamond"/>
          <w:color w:val="auto"/>
          <w:sz w:val="24"/>
          <w:szCs w:val="24"/>
        </w:rPr>
        <w:t xml:space="preserve"> obbligatorio </w:t>
      </w:r>
      <w:r w:rsidRPr="001F72E4">
        <w:rPr>
          <w:rFonts w:ascii="Garamond" w:hAnsi="Garamond"/>
          <w:b/>
          <w:color w:val="auto"/>
          <w:sz w:val="24"/>
          <w:szCs w:val="24"/>
        </w:rPr>
        <w:t>allegare il Curriculum Vitae</w:t>
      </w:r>
      <w:r w:rsidRPr="001F72E4">
        <w:rPr>
          <w:color w:val="auto"/>
          <w:sz w:val="24"/>
          <w:szCs w:val="24"/>
        </w:rPr>
        <w:t xml:space="preserve"> </w:t>
      </w:r>
      <w:r w:rsidRPr="001F72E4">
        <w:rPr>
          <w:rFonts w:ascii="Garamond" w:hAnsi="Garamond"/>
          <w:color w:val="auto"/>
          <w:sz w:val="24"/>
          <w:szCs w:val="24"/>
        </w:rPr>
        <w:t xml:space="preserve">specificando il possesso dei requisiti specifici di cui al punto </w:t>
      </w:r>
      <w:r w:rsidR="004A4F94">
        <w:rPr>
          <w:rFonts w:ascii="Garamond" w:hAnsi="Garamond"/>
          <w:color w:val="auto"/>
          <w:sz w:val="24"/>
          <w:szCs w:val="24"/>
        </w:rPr>
        <w:t xml:space="preserve">1, </w:t>
      </w:r>
      <w:r w:rsidRPr="001F72E4">
        <w:rPr>
          <w:rFonts w:ascii="Garamond" w:hAnsi="Garamond"/>
          <w:color w:val="auto"/>
          <w:sz w:val="24"/>
          <w:szCs w:val="24"/>
        </w:rPr>
        <w:t>2</w:t>
      </w:r>
      <w:r w:rsidR="003B734A">
        <w:rPr>
          <w:rFonts w:ascii="Garamond" w:hAnsi="Garamond"/>
          <w:color w:val="auto"/>
          <w:sz w:val="24"/>
          <w:szCs w:val="24"/>
        </w:rPr>
        <w:t>.</w:t>
      </w:r>
      <w:r w:rsidR="00450DA4" w:rsidRPr="001F72E4">
        <w:rPr>
          <w:rFonts w:ascii="Garamond" w:hAnsi="Garamond"/>
          <w:color w:val="auto"/>
          <w:sz w:val="24"/>
          <w:szCs w:val="24"/>
        </w:rPr>
        <w:t>.</w:t>
      </w:r>
    </w:p>
    <w:p w:rsidR="00161C17" w:rsidRPr="001F72E4" w:rsidRDefault="00161C17" w:rsidP="00FE1833">
      <w:pPr>
        <w:pStyle w:val="Data-protoc-oggettoPARAGRAFO"/>
        <w:rPr>
          <w:rFonts w:ascii="Garamond" w:hAnsi="Garamond"/>
          <w:b/>
          <w:color w:val="auto"/>
          <w:sz w:val="24"/>
          <w:szCs w:val="24"/>
        </w:rPr>
      </w:pPr>
      <w:r w:rsidRPr="001F72E4">
        <w:rPr>
          <w:rFonts w:ascii="Garamond" w:hAnsi="Garamond"/>
          <w:color w:val="auto"/>
          <w:sz w:val="24"/>
          <w:szCs w:val="24"/>
        </w:rPr>
        <w:t xml:space="preserve">□ </w:t>
      </w:r>
      <w:r w:rsidR="00450DA4" w:rsidRPr="001F72E4">
        <w:rPr>
          <w:rFonts w:ascii="Garamond" w:hAnsi="Garamond"/>
          <w:b/>
          <w:color w:val="auto"/>
          <w:sz w:val="24"/>
          <w:szCs w:val="24"/>
        </w:rPr>
        <w:t>Il/la sottoscritto/a chiede di valutare la presente candidatura anche per la partecipazione al Tavolo Tecnico per i</w:t>
      </w:r>
      <w:r w:rsidR="00F37016" w:rsidRPr="001F72E4">
        <w:rPr>
          <w:rFonts w:ascii="Garamond" w:hAnsi="Garamond"/>
          <w:b/>
          <w:color w:val="auto"/>
          <w:sz w:val="24"/>
          <w:szCs w:val="24"/>
        </w:rPr>
        <w:t>l rispettivo ambito disciplinare</w:t>
      </w:r>
      <w:r w:rsidR="00450DA4" w:rsidRPr="001F72E4">
        <w:rPr>
          <w:rFonts w:ascii="Garamond" w:hAnsi="Garamond"/>
          <w:b/>
          <w:color w:val="auto"/>
          <w:sz w:val="24"/>
          <w:szCs w:val="24"/>
        </w:rPr>
        <w:t xml:space="preserve"> di competenza (barrare la casella)</w:t>
      </w:r>
    </w:p>
    <w:p w:rsidR="00FE1833" w:rsidRPr="001F72E4" w:rsidRDefault="00FE1833" w:rsidP="00450DA4">
      <w:pPr>
        <w:pStyle w:val="Data-protoc-oggettoPARAGRAFO"/>
        <w:jc w:val="both"/>
        <w:rPr>
          <w:rFonts w:ascii="Garamond" w:hAnsi="Garamond"/>
          <w:color w:val="auto"/>
          <w:sz w:val="24"/>
          <w:szCs w:val="24"/>
        </w:rPr>
      </w:pPr>
      <w:r w:rsidRPr="001F72E4">
        <w:rPr>
          <w:rFonts w:ascii="Garamond" w:hAnsi="Garamond"/>
          <w:color w:val="auto"/>
          <w:sz w:val="24"/>
          <w:szCs w:val="24"/>
        </w:rPr>
        <w:t>A tal fine dichiara, sotto la propria responsabilità, consapevole delle sanzioni penali nel caso di dichiarazioni mendaci, di formazione o uso di atti falsi, richiamate dall’art. 76 del DPR 445 del 28 dicembre 2000, di essere in possesso dei requisiti di accesso e dei titoli valutabili ai fini dell'attribuzione dell’incarico come da avviso.</w:t>
      </w:r>
    </w:p>
    <w:p w:rsidR="00450DA4" w:rsidRPr="001F72E4" w:rsidRDefault="00450DA4" w:rsidP="00450DA4">
      <w:pPr>
        <w:pStyle w:val="Data-protoc-oggettoPARAGRAFO"/>
        <w:jc w:val="both"/>
        <w:rPr>
          <w:rFonts w:ascii="Garamond" w:hAnsi="Garamond"/>
          <w:color w:val="auto"/>
          <w:sz w:val="24"/>
          <w:szCs w:val="24"/>
        </w:rPr>
      </w:pPr>
    </w:p>
    <w:p w:rsidR="00FE1833" w:rsidRPr="001F72E4" w:rsidRDefault="00FE1833" w:rsidP="00450DA4">
      <w:pPr>
        <w:pStyle w:val="Data-protoc-oggettoPARAGRAFO"/>
        <w:jc w:val="both"/>
        <w:rPr>
          <w:rFonts w:ascii="Garamond" w:hAnsi="Garamond"/>
          <w:color w:val="auto"/>
          <w:sz w:val="24"/>
          <w:szCs w:val="24"/>
        </w:rPr>
      </w:pPr>
      <w:r w:rsidRPr="001F72E4">
        <w:rPr>
          <w:rFonts w:ascii="Garamond" w:hAnsi="Garamond"/>
          <w:color w:val="auto"/>
          <w:sz w:val="24"/>
          <w:szCs w:val="24"/>
        </w:rPr>
        <w:t>Il/La sottoscritto/a si impegna a svolgere l’incarico senza riserve e</w:t>
      </w:r>
      <w:r w:rsidR="0073077B" w:rsidRPr="001F72E4">
        <w:rPr>
          <w:rFonts w:ascii="Garamond" w:hAnsi="Garamond"/>
          <w:color w:val="auto"/>
          <w:sz w:val="24"/>
          <w:szCs w:val="24"/>
        </w:rPr>
        <w:t xml:space="preserve"> dando la propria disponibilità alla</w:t>
      </w:r>
      <w:r w:rsidR="00450DA4" w:rsidRPr="001F72E4">
        <w:rPr>
          <w:rFonts w:ascii="Garamond" w:hAnsi="Garamond"/>
          <w:color w:val="auto"/>
          <w:sz w:val="24"/>
          <w:szCs w:val="24"/>
        </w:rPr>
        <w:t xml:space="preserve"> partecipazione agli incontri di lavoro in presenza organizzati a livello regionale in sedi e date da stabilirsi.</w:t>
      </w:r>
    </w:p>
    <w:p w:rsidR="004A4F94" w:rsidRPr="00C440C2" w:rsidRDefault="00C440C2" w:rsidP="00C440C2">
      <w:pPr>
        <w:pStyle w:val="Data-protoc-oggettoPARAGRAFO"/>
        <w:jc w:val="both"/>
        <w:rPr>
          <w:rFonts w:ascii="Garamond" w:hAnsi="Garamond"/>
          <w:sz w:val="24"/>
          <w:szCs w:val="24"/>
          <w:lang w:eastAsia="it-IT"/>
        </w:rPr>
      </w:pPr>
      <w:r w:rsidRPr="00C440C2">
        <w:rPr>
          <w:rFonts w:ascii="Garamond" w:hAnsi="Garamond"/>
          <w:sz w:val="24"/>
          <w:szCs w:val="24"/>
          <w:lang w:eastAsia="it-IT"/>
        </w:rPr>
        <w:t xml:space="preserve">Autorizza il trattamento dei propri dati personali ai sensi del D. </w:t>
      </w:r>
      <w:proofErr w:type="spellStart"/>
      <w:r w:rsidRPr="00C440C2">
        <w:rPr>
          <w:rFonts w:ascii="Garamond" w:hAnsi="Garamond"/>
          <w:sz w:val="24"/>
          <w:szCs w:val="24"/>
          <w:lang w:eastAsia="it-IT"/>
        </w:rPr>
        <w:t>Lgs</w:t>
      </w:r>
      <w:proofErr w:type="spellEnd"/>
      <w:r w:rsidRPr="00C440C2">
        <w:rPr>
          <w:rFonts w:ascii="Garamond" w:hAnsi="Garamond"/>
          <w:sz w:val="24"/>
          <w:szCs w:val="24"/>
          <w:lang w:eastAsia="it-IT"/>
        </w:rPr>
        <w:t>. 196 del 30/06/2003. il Titolare del trattamento è il Liceo</w:t>
      </w:r>
      <w:r w:rsidR="009F199B">
        <w:rPr>
          <w:rFonts w:ascii="Garamond" w:hAnsi="Garamond"/>
          <w:sz w:val="24"/>
          <w:szCs w:val="24"/>
          <w:lang w:eastAsia="it-IT"/>
        </w:rPr>
        <w:t>_____________</w:t>
      </w:r>
      <w:r w:rsidRPr="00C440C2">
        <w:rPr>
          <w:rFonts w:ascii="Garamond" w:hAnsi="Garamond"/>
          <w:sz w:val="24"/>
          <w:szCs w:val="24"/>
          <w:lang w:eastAsia="it-IT"/>
        </w:rPr>
        <w:t xml:space="preserve">, rappresentato dal Dirigente scolastico pro tempore </w:t>
      </w:r>
      <w:r>
        <w:rPr>
          <w:rFonts w:ascii="Garamond" w:hAnsi="Garamond"/>
          <w:sz w:val="24"/>
          <w:szCs w:val="24"/>
          <w:lang w:eastAsia="it-IT"/>
        </w:rPr>
        <w:t xml:space="preserve">prof. </w:t>
      </w:r>
    </w:p>
    <w:p w:rsidR="00C440C2" w:rsidRDefault="00C440C2" w:rsidP="00C440C2">
      <w:pPr>
        <w:pStyle w:val="Dirigenteoscrivente-blu"/>
        <w:rPr>
          <w:rFonts w:ascii="Helvetica" w:hAnsi="Helvetica" w:cs="Helvetica"/>
          <w:color w:val="auto"/>
          <w:sz w:val="22"/>
          <w:lang w:eastAsia="it-IT"/>
        </w:rPr>
      </w:pPr>
    </w:p>
    <w:p w:rsidR="00C440C2" w:rsidRPr="00C440C2" w:rsidRDefault="00C440C2" w:rsidP="00C440C2">
      <w:pPr>
        <w:pStyle w:val="Dirigenteoscrivente-blu"/>
        <w:rPr>
          <w:rFonts w:ascii="Garamond" w:hAnsi="Garamond"/>
          <w:color w:val="auto"/>
          <w:sz w:val="24"/>
          <w:szCs w:val="24"/>
        </w:rPr>
      </w:pPr>
    </w:p>
    <w:p w:rsidR="00450DA4" w:rsidRPr="001F72E4" w:rsidRDefault="00FE1833" w:rsidP="00450DA4">
      <w:pPr>
        <w:pStyle w:val="Data-protoc-oggettoPARAGRAFO"/>
        <w:rPr>
          <w:rFonts w:ascii="Garamond" w:hAnsi="Garamond"/>
          <w:color w:val="auto"/>
          <w:sz w:val="24"/>
          <w:szCs w:val="24"/>
        </w:rPr>
      </w:pPr>
      <w:r w:rsidRPr="001F72E4">
        <w:rPr>
          <w:rFonts w:ascii="Garamond" w:hAnsi="Garamond"/>
          <w:color w:val="auto"/>
          <w:sz w:val="24"/>
          <w:szCs w:val="24"/>
        </w:rPr>
        <w:t xml:space="preserve">Data__________________________ </w:t>
      </w:r>
    </w:p>
    <w:p w:rsidR="00FE1833" w:rsidRPr="001F72E4" w:rsidRDefault="00FE1833" w:rsidP="00450DA4">
      <w:pPr>
        <w:pStyle w:val="Data-protoc-oggettoPARAGRAFO"/>
        <w:jc w:val="right"/>
        <w:rPr>
          <w:rFonts w:ascii="Garamond" w:hAnsi="Garamond"/>
          <w:color w:val="auto"/>
          <w:sz w:val="24"/>
          <w:szCs w:val="24"/>
        </w:rPr>
      </w:pPr>
      <w:r w:rsidRPr="001F72E4">
        <w:rPr>
          <w:rFonts w:ascii="Garamond" w:hAnsi="Garamond"/>
          <w:color w:val="auto"/>
          <w:sz w:val="24"/>
          <w:szCs w:val="24"/>
        </w:rPr>
        <w:t xml:space="preserve">                                     </w:t>
      </w:r>
      <w:r w:rsidR="00450DA4" w:rsidRPr="001F72E4">
        <w:rPr>
          <w:rFonts w:ascii="Garamond" w:hAnsi="Garamond"/>
          <w:color w:val="auto"/>
          <w:sz w:val="24"/>
          <w:szCs w:val="24"/>
        </w:rPr>
        <w:t xml:space="preserve">            </w:t>
      </w:r>
      <w:r w:rsidRPr="001F72E4">
        <w:rPr>
          <w:rFonts w:ascii="Garamond" w:hAnsi="Garamond"/>
          <w:color w:val="auto"/>
          <w:sz w:val="24"/>
          <w:szCs w:val="24"/>
        </w:rPr>
        <w:t xml:space="preserve">Firma__________________________________ </w:t>
      </w:r>
    </w:p>
    <w:p w:rsidR="00C440C2" w:rsidRDefault="00C440C2" w:rsidP="00FE1833">
      <w:pPr>
        <w:pStyle w:val="Data-protoc-oggettoPARAGRAFO"/>
        <w:rPr>
          <w:rFonts w:ascii="Garamond" w:hAnsi="Garamond"/>
          <w:color w:val="auto"/>
          <w:sz w:val="24"/>
          <w:szCs w:val="24"/>
        </w:rPr>
      </w:pPr>
    </w:p>
    <w:p w:rsidR="00C440C2" w:rsidRDefault="00C440C2" w:rsidP="00FE1833">
      <w:pPr>
        <w:pStyle w:val="Data-protoc-oggettoPARAGRAFO"/>
        <w:rPr>
          <w:rFonts w:ascii="Garamond" w:hAnsi="Garamond"/>
          <w:color w:val="auto"/>
          <w:sz w:val="24"/>
          <w:szCs w:val="24"/>
        </w:rPr>
      </w:pPr>
    </w:p>
    <w:p w:rsidR="00FE1833" w:rsidRPr="001F72E4" w:rsidRDefault="00FE1833" w:rsidP="00FE1833">
      <w:pPr>
        <w:pStyle w:val="Data-protoc-oggettoPARAGRAFO"/>
        <w:rPr>
          <w:rFonts w:ascii="Garamond" w:hAnsi="Garamond"/>
          <w:color w:val="auto"/>
          <w:sz w:val="24"/>
          <w:szCs w:val="24"/>
        </w:rPr>
      </w:pPr>
      <w:r w:rsidRPr="001F72E4">
        <w:rPr>
          <w:rFonts w:ascii="Garamond" w:hAnsi="Garamond"/>
          <w:color w:val="auto"/>
          <w:sz w:val="24"/>
          <w:szCs w:val="24"/>
        </w:rPr>
        <w:t xml:space="preserve">Documentazione da allegare: </w:t>
      </w:r>
    </w:p>
    <w:p w:rsidR="00FE1833" w:rsidRPr="001F72E4" w:rsidRDefault="00FE1833" w:rsidP="00FE1833">
      <w:pPr>
        <w:pStyle w:val="Data-protoc-oggettoPARAGRAFO"/>
        <w:rPr>
          <w:rFonts w:ascii="Garamond" w:hAnsi="Garamond"/>
          <w:color w:val="auto"/>
          <w:sz w:val="24"/>
          <w:szCs w:val="24"/>
        </w:rPr>
      </w:pPr>
      <w:r w:rsidRPr="001F72E4">
        <w:rPr>
          <w:rFonts w:ascii="Garamond" w:hAnsi="Garamond"/>
          <w:color w:val="auto"/>
          <w:sz w:val="24"/>
          <w:szCs w:val="24"/>
        </w:rPr>
        <w:t xml:space="preserve">- Curriculum vitae in formato europeo, dal quale risulti il possesso dei requisiti culturali e professionali necessari, nonché dei titoli validi posseduti; </w:t>
      </w:r>
    </w:p>
    <w:p w:rsidR="00E421B4" w:rsidRPr="001F72E4" w:rsidRDefault="00FE1833" w:rsidP="00C440C2">
      <w:pPr>
        <w:pStyle w:val="Data-protoc-oggettoPARAGRAFO"/>
        <w:rPr>
          <w:rFonts w:ascii="Garamond" w:hAnsi="Garamond"/>
          <w:color w:val="auto"/>
          <w:sz w:val="24"/>
          <w:szCs w:val="24"/>
        </w:rPr>
      </w:pPr>
      <w:r w:rsidRPr="001F72E4">
        <w:rPr>
          <w:rFonts w:ascii="Garamond" w:hAnsi="Garamond"/>
          <w:color w:val="auto"/>
          <w:sz w:val="24"/>
          <w:szCs w:val="24"/>
        </w:rPr>
        <w:t>- fotocopia della carta di identità o altro documento di identità del firmatario in corso di validità ai</w:t>
      </w:r>
      <w:r w:rsidR="00450DA4" w:rsidRPr="001F72E4">
        <w:rPr>
          <w:rFonts w:ascii="Garamond" w:hAnsi="Garamond"/>
          <w:color w:val="auto"/>
          <w:sz w:val="24"/>
          <w:szCs w:val="24"/>
        </w:rPr>
        <w:t xml:space="preserve"> </w:t>
      </w:r>
      <w:r w:rsidRPr="001F72E4">
        <w:rPr>
          <w:rFonts w:ascii="Garamond" w:hAnsi="Garamond"/>
          <w:color w:val="auto"/>
          <w:sz w:val="24"/>
          <w:szCs w:val="24"/>
        </w:rPr>
        <w:t>sensi dell’art. 38 del D.P.R. 28/12/2000 n. 445</w:t>
      </w:r>
    </w:p>
    <w:sectPr w:rsidR="00E421B4" w:rsidRPr="001F72E4" w:rsidSect="00605334"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85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69E" w:rsidRDefault="00E3769E" w:rsidP="00353B13">
      <w:pPr>
        <w:spacing w:before="0" w:after="0"/>
      </w:pPr>
      <w:r>
        <w:separator/>
      </w:r>
    </w:p>
  </w:endnote>
  <w:endnote w:type="continuationSeparator" w:id="0">
    <w:p w:rsidR="00E3769E" w:rsidRDefault="00E3769E" w:rsidP="00353B1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056" w:rsidRPr="002E3EF3" w:rsidRDefault="00587014" w:rsidP="00EB7612">
    <w:pPr>
      <w:pStyle w:val="Pidipagina"/>
      <w:jc w:val="center"/>
      <w:rPr>
        <w:b/>
      </w:rPr>
    </w:pPr>
    <w:r w:rsidRPr="002E3EF3">
      <w:rPr>
        <w:b/>
      </w:rPr>
      <w:fldChar w:fldCharType="begin"/>
    </w:r>
    <w:r w:rsidR="00F35056" w:rsidRPr="002E3EF3">
      <w:rPr>
        <w:b/>
      </w:rPr>
      <w:instrText xml:space="preserve"> PAGE  \* Arabic  \* MERGEFORMAT </w:instrText>
    </w:r>
    <w:r w:rsidRPr="002E3EF3">
      <w:rPr>
        <w:b/>
      </w:rPr>
      <w:fldChar w:fldCharType="separate"/>
    </w:r>
    <w:r w:rsidR="009F199B">
      <w:rPr>
        <w:b/>
        <w:noProof/>
      </w:rPr>
      <w:t>2</w:t>
    </w:r>
    <w:r w:rsidRPr="002E3EF3"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69E" w:rsidRDefault="00E3769E" w:rsidP="00353B13">
      <w:pPr>
        <w:spacing w:before="0" w:after="0"/>
      </w:pPr>
      <w:r>
        <w:separator/>
      </w:r>
    </w:p>
  </w:footnote>
  <w:footnote w:type="continuationSeparator" w:id="0">
    <w:p w:rsidR="00E3769E" w:rsidRDefault="00E3769E" w:rsidP="00353B1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8" w:type="dxa"/>
      <w:tblLook w:val="04A0"/>
    </w:tblPr>
    <w:tblGrid>
      <w:gridCol w:w="9208"/>
      <w:gridCol w:w="1000"/>
    </w:tblGrid>
    <w:tr w:rsidR="00F35056" w:rsidTr="00EB7612">
      <w:tc>
        <w:tcPr>
          <w:tcW w:w="9208" w:type="dxa"/>
          <w:vAlign w:val="center"/>
        </w:tcPr>
        <w:p w:rsidR="00F35056" w:rsidRPr="00644DC5" w:rsidRDefault="00F35056" w:rsidP="00644DC5">
          <w:pPr>
            <w:pStyle w:val="Pidipagina"/>
            <w:jc w:val="right"/>
            <w:rPr>
              <w:b/>
            </w:rPr>
          </w:pPr>
        </w:p>
      </w:tc>
      <w:tc>
        <w:tcPr>
          <w:tcW w:w="1000" w:type="dxa"/>
        </w:tcPr>
        <w:p w:rsidR="00F35056" w:rsidRPr="00BD5B1C" w:rsidRDefault="00F35056" w:rsidP="00644DC5">
          <w:pPr>
            <w:pStyle w:val="Intestazione"/>
            <w:ind w:firstLine="0"/>
            <w:jc w:val="right"/>
            <w:rPr>
              <w:sz w:val="24"/>
              <w:szCs w:val="22"/>
            </w:rPr>
          </w:pPr>
        </w:p>
      </w:tc>
    </w:tr>
  </w:tbl>
  <w:p w:rsidR="00F35056" w:rsidRDefault="00F35056" w:rsidP="00F77427">
    <w:pPr>
      <w:pStyle w:val="Intestazione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19" w:type="pct"/>
      <w:tblInd w:w="-38" w:type="dxa"/>
      <w:tblCellMar>
        <w:left w:w="70" w:type="dxa"/>
        <w:right w:w="70" w:type="dxa"/>
      </w:tblCellMar>
      <w:tblLook w:val="0000"/>
    </w:tblPr>
    <w:tblGrid>
      <w:gridCol w:w="2054"/>
      <w:gridCol w:w="2282"/>
      <w:gridCol w:w="3198"/>
      <w:gridCol w:w="2281"/>
    </w:tblGrid>
    <w:tr w:rsidR="006D193B" w:rsidRPr="001561E1" w:rsidTr="004A4F94">
      <w:trPr>
        <w:trHeight w:val="1274"/>
      </w:trPr>
      <w:tc>
        <w:tcPr>
          <w:tcW w:w="1043" w:type="pct"/>
        </w:tcPr>
        <w:p w:rsidR="006D193B" w:rsidRPr="004161A5" w:rsidRDefault="00A14021" w:rsidP="00B7427E">
          <w:pPr>
            <w:spacing w:after="200" w:line="276" w:lineRule="auto"/>
            <w:jc w:val="left"/>
            <w:rPr>
              <w:rFonts w:ascii="Calibri" w:hAnsi="Calibri"/>
              <w:color w:val="auto"/>
              <w:sz w:val="22"/>
            </w:rPr>
          </w:pPr>
          <w:r>
            <w:rPr>
              <w:rFonts w:ascii="Calibri" w:hAnsi="Calibri"/>
              <w:noProof/>
              <w:color w:val="auto"/>
              <w:sz w:val="22"/>
              <w:lang w:eastAsia="it-IT"/>
            </w:rPr>
            <w:drawing>
              <wp:inline distT="0" distB="0" distL="0" distR="0">
                <wp:extent cx="1019175" cy="790575"/>
                <wp:effectExtent l="19050" t="0" r="9525" b="0"/>
                <wp:docPr id="2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8" w:type="pct"/>
          <w:vAlign w:val="center"/>
        </w:tcPr>
        <w:p w:rsidR="006D193B" w:rsidRPr="004161A5" w:rsidRDefault="00A14021" w:rsidP="00B7427E">
          <w:pPr>
            <w:keepNext/>
            <w:spacing w:after="200" w:line="276" w:lineRule="auto"/>
            <w:ind w:right="410"/>
            <w:jc w:val="center"/>
            <w:outlineLvl w:val="0"/>
            <w:rPr>
              <w:rFonts w:ascii="Calibri" w:hAnsi="Calibri"/>
              <w:noProof/>
              <w:color w:val="auto"/>
              <w:sz w:val="22"/>
            </w:rPr>
          </w:pPr>
          <w:r>
            <w:rPr>
              <w:rFonts w:ascii="Calibri" w:hAnsi="Calibri"/>
              <w:noProof/>
              <w:color w:val="auto"/>
              <w:sz w:val="22"/>
              <w:lang w:eastAsia="it-IT"/>
            </w:rPr>
            <w:drawing>
              <wp:inline distT="0" distB="0" distL="0" distR="0">
                <wp:extent cx="590550" cy="676275"/>
                <wp:effectExtent l="19050" t="0" r="0" b="0"/>
                <wp:docPr id="3" name="Immagine 3" descr="LogoItali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LogoItali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D193B" w:rsidRPr="004161A5" w:rsidRDefault="006D193B" w:rsidP="00B7427E">
          <w:pPr>
            <w:keepNext/>
            <w:spacing w:after="200" w:line="276" w:lineRule="auto"/>
            <w:ind w:right="410" w:firstLine="0"/>
            <w:jc w:val="center"/>
            <w:outlineLvl w:val="0"/>
            <w:rPr>
              <w:rFonts w:ascii="Calibri" w:hAnsi="Calibri"/>
              <w:b/>
              <w:bCs/>
              <w:color w:val="auto"/>
              <w:sz w:val="16"/>
              <w:szCs w:val="16"/>
            </w:rPr>
          </w:pPr>
          <w:r>
            <w:rPr>
              <w:rFonts w:ascii="Calibri" w:hAnsi="Calibri"/>
              <w:b/>
              <w:bCs/>
              <w:color w:val="auto"/>
              <w:sz w:val="16"/>
              <w:szCs w:val="16"/>
            </w:rPr>
            <w:t xml:space="preserve">            Repubblica </w:t>
          </w:r>
          <w:r w:rsidRPr="004161A5">
            <w:rPr>
              <w:rFonts w:ascii="Calibri" w:hAnsi="Calibri"/>
              <w:b/>
              <w:bCs/>
              <w:color w:val="auto"/>
              <w:sz w:val="16"/>
              <w:szCs w:val="16"/>
            </w:rPr>
            <w:t>Italiana</w:t>
          </w:r>
        </w:p>
      </w:tc>
      <w:tc>
        <w:tcPr>
          <w:tcW w:w="1622" w:type="pct"/>
          <w:vAlign w:val="center"/>
        </w:tcPr>
        <w:p w:rsidR="006D193B" w:rsidRPr="004161A5" w:rsidRDefault="00A14021" w:rsidP="00B7427E">
          <w:pPr>
            <w:spacing w:after="200" w:line="276" w:lineRule="auto"/>
            <w:jc w:val="center"/>
            <w:rPr>
              <w:rFonts w:ascii="Calibri" w:hAnsi="Calibri"/>
              <w:color w:val="auto"/>
              <w:sz w:val="22"/>
            </w:rPr>
          </w:pPr>
          <w:r>
            <w:rPr>
              <w:rFonts w:ascii="Calibri" w:hAnsi="Calibri"/>
              <w:noProof/>
              <w:color w:val="auto"/>
              <w:sz w:val="22"/>
              <w:lang w:eastAsia="it-IT"/>
            </w:rPr>
            <w:drawing>
              <wp:inline distT="0" distB="0" distL="0" distR="0">
                <wp:extent cx="1476375" cy="790575"/>
                <wp:effectExtent l="0" t="0" r="0" b="0"/>
                <wp:docPr id="4" name="Immagine 2" descr="RAS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RAS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6816" r="70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7" w:type="pct"/>
          <w:vAlign w:val="center"/>
        </w:tcPr>
        <w:p w:rsidR="006D193B" w:rsidRPr="001561E1" w:rsidRDefault="00A14021" w:rsidP="00B7427E">
          <w:pPr>
            <w:spacing w:after="200" w:line="276" w:lineRule="auto"/>
            <w:jc w:val="left"/>
            <w:rPr>
              <w:rFonts w:ascii="Calibri" w:hAnsi="Calibri"/>
              <w:color w:val="auto"/>
              <w:sz w:val="22"/>
            </w:rPr>
          </w:pPr>
          <w:r>
            <w:rPr>
              <w:rFonts w:ascii="Calibri" w:hAnsi="Calibri"/>
              <w:noProof/>
              <w:color w:val="auto"/>
              <w:sz w:val="22"/>
              <w:lang w:eastAsia="it-IT"/>
            </w:rPr>
            <w:drawing>
              <wp:inline distT="0" distB="0" distL="0" distR="0">
                <wp:extent cx="1247775" cy="619125"/>
                <wp:effectExtent l="19050" t="0" r="9525" b="0"/>
                <wp:docPr id="5" name="Immagine 1" descr="35_528_201509250932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35_528_201509250932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6"/>
      <w:gridCol w:w="426"/>
      <w:gridCol w:w="4746"/>
    </w:tblGrid>
    <w:tr w:rsidR="00A14021" w:rsidTr="00A14021">
      <w:trPr>
        <w:jc w:val="center"/>
      </w:trPr>
      <w:tc>
        <w:tcPr>
          <w:tcW w:w="4606" w:type="dxa"/>
        </w:tcPr>
        <w:p w:rsidR="00A14021" w:rsidRDefault="004A4F94" w:rsidP="00A14021">
          <w:pPr>
            <w:ind w:firstLine="0"/>
          </w:pPr>
          <w:r w:rsidRPr="004A4F94">
            <w:rPr>
              <w:color w:val="003366"/>
            </w:rPr>
            <w:t xml:space="preserve"> </w:t>
          </w:r>
          <w:r w:rsidR="00A14021"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76200</wp:posOffset>
                </wp:positionV>
                <wp:extent cx="798830" cy="798830"/>
                <wp:effectExtent l="19050" t="0" r="1270" b="0"/>
                <wp:wrapSquare wrapText="bothSides"/>
                <wp:docPr id="1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798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6" w:type="dxa"/>
        </w:tcPr>
        <w:p w:rsidR="00A14021" w:rsidRDefault="00A14021" w:rsidP="004A4F94">
          <w:pPr>
            <w:ind w:firstLine="0"/>
          </w:pPr>
        </w:p>
      </w:tc>
      <w:tc>
        <w:tcPr>
          <w:tcW w:w="4746" w:type="dxa"/>
        </w:tcPr>
        <w:p w:rsidR="00A14021" w:rsidRDefault="00A14021" w:rsidP="00A14021">
          <w:pPr>
            <w:ind w:firstLine="0"/>
            <w:jc w:val="center"/>
          </w:pPr>
        </w:p>
      </w:tc>
    </w:tr>
    <w:tr w:rsidR="00A14021" w:rsidRPr="00A14021" w:rsidTr="00A14021">
      <w:trPr>
        <w:jc w:val="center"/>
      </w:trPr>
      <w:tc>
        <w:tcPr>
          <w:tcW w:w="4606" w:type="dxa"/>
        </w:tcPr>
        <w:p w:rsidR="00A14021" w:rsidRPr="00A14021" w:rsidRDefault="00A14021" w:rsidP="00A14021">
          <w:pPr>
            <w:ind w:firstLine="0"/>
            <w:jc w:val="center"/>
            <w:rPr>
              <w:b/>
            </w:rPr>
          </w:pPr>
          <w:r w:rsidRPr="00A14021">
            <w:rPr>
              <w:b/>
              <w:color w:val="003366"/>
            </w:rPr>
            <w:t>Università degli Studi di Cagliari</w:t>
          </w:r>
        </w:p>
      </w:tc>
      <w:tc>
        <w:tcPr>
          <w:tcW w:w="426" w:type="dxa"/>
        </w:tcPr>
        <w:p w:rsidR="00A14021" w:rsidRPr="00A14021" w:rsidRDefault="00A14021" w:rsidP="00A14021">
          <w:pPr>
            <w:ind w:firstLine="0"/>
            <w:jc w:val="center"/>
            <w:rPr>
              <w:b/>
            </w:rPr>
          </w:pPr>
        </w:p>
      </w:tc>
      <w:tc>
        <w:tcPr>
          <w:tcW w:w="4746" w:type="dxa"/>
        </w:tcPr>
        <w:p w:rsidR="00A14021" w:rsidRPr="00A14021" w:rsidRDefault="00A14021" w:rsidP="00A14021">
          <w:pPr>
            <w:ind w:firstLine="0"/>
            <w:jc w:val="center"/>
            <w:rPr>
              <w:b/>
            </w:rPr>
          </w:pPr>
        </w:p>
      </w:tc>
    </w:tr>
  </w:tbl>
  <w:p w:rsidR="006D193B" w:rsidRPr="006D193B" w:rsidRDefault="006D193B" w:rsidP="00A1402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97037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860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D8C98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33266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D03A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D054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EED9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763E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480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27E4C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3146F8"/>
    <w:multiLevelType w:val="hybridMultilevel"/>
    <w:tmpl w:val="F93E60B4"/>
    <w:lvl w:ilvl="0" w:tplc="EAAC8C18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73" w:hanging="360"/>
      </w:pPr>
    </w:lvl>
    <w:lvl w:ilvl="2" w:tplc="0410001B" w:tentative="1">
      <w:start w:val="1"/>
      <w:numFmt w:val="lowerRoman"/>
      <w:lvlText w:val="%3."/>
      <w:lvlJc w:val="right"/>
      <w:pPr>
        <w:ind w:left="2293" w:hanging="180"/>
      </w:pPr>
    </w:lvl>
    <w:lvl w:ilvl="3" w:tplc="0410000F" w:tentative="1">
      <w:start w:val="1"/>
      <w:numFmt w:val="decimal"/>
      <w:lvlText w:val="%4."/>
      <w:lvlJc w:val="left"/>
      <w:pPr>
        <w:ind w:left="3013" w:hanging="360"/>
      </w:pPr>
    </w:lvl>
    <w:lvl w:ilvl="4" w:tplc="04100019" w:tentative="1">
      <w:start w:val="1"/>
      <w:numFmt w:val="lowerLetter"/>
      <w:lvlText w:val="%5."/>
      <w:lvlJc w:val="left"/>
      <w:pPr>
        <w:ind w:left="3733" w:hanging="360"/>
      </w:pPr>
    </w:lvl>
    <w:lvl w:ilvl="5" w:tplc="0410001B" w:tentative="1">
      <w:start w:val="1"/>
      <w:numFmt w:val="lowerRoman"/>
      <w:lvlText w:val="%6."/>
      <w:lvlJc w:val="right"/>
      <w:pPr>
        <w:ind w:left="4453" w:hanging="180"/>
      </w:pPr>
    </w:lvl>
    <w:lvl w:ilvl="6" w:tplc="0410000F" w:tentative="1">
      <w:start w:val="1"/>
      <w:numFmt w:val="decimal"/>
      <w:lvlText w:val="%7."/>
      <w:lvlJc w:val="left"/>
      <w:pPr>
        <w:ind w:left="5173" w:hanging="360"/>
      </w:pPr>
    </w:lvl>
    <w:lvl w:ilvl="7" w:tplc="04100019" w:tentative="1">
      <w:start w:val="1"/>
      <w:numFmt w:val="lowerLetter"/>
      <w:lvlText w:val="%8."/>
      <w:lvlJc w:val="left"/>
      <w:pPr>
        <w:ind w:left="5893" w:hanging="360"/>
      </w:pPr>
    </w:lvl>
    <w:lvl w:ilvl="8" w:tplc="0410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1">
    <w:nsid w:val="11B15FE4"/>
    <w:multiLevelType w:val="hybridMultilevel"/>
    <w:tmpl w:val="CD76D4E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6A662D0"/>
    <w:multiLevelType w:val="hybridMultilevel"/>
    <w:tmpl w:val="57C22734"/>
    <w:lvl w:ilvl="0" w:tplc="4DA2D942">
      <w:start w:val="3"/>
      <w:numFmt w:val="bullet"/>
      <w:lvlText w:val="-"/>
      <w:lvlJc w:val="left"/>
      <w:pPr>
        <w:ind w:left="4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2C074B42"/>
    <w:multiLevelType w:val="hybridMultilevel"/>
    <w:tmpl w:val="345C2446"/>
    <w:lvl w:ilvl="0" w:tplc="5E14A4E4">
      <w:numFmt w:val="bullet"/>
      <w:lvlText w:val="-"/>
      <w:lvlJc w:val="left"/>
      <w:pPr>
        <w:ind w:left="927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C374FB2"/>
    <w:multiLevelType w:val="hybridMultilevel"/>
    <w:tmpl w:val="BF4AEED6"/>
    <w:lvl w:ilvl="0" w:tplc="34C4C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F53C7"/>
    <w:multiLevelType w:val="hybridMultilevel"/>
    <w:tmpl w:val="6ED20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D44E9"/>
    <w:multiLevelType w:val="hybridMultilevel"/>
    <w:tmpl w:val="C8B2EA74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9605006"/>
    <w:multiLevelType w:val="hybridMultilevel"/>
    <w:tmpl w:val="70088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EA209D"/>
    <w:multiLevelType w:val="hybridMultilevel"/>
    <w:tmpl w:val="5D9239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6"/>
  </w:num>
  <w:num w:numId="14">
    <w:abstractNumId w:val="15"/>
  </w:num>
  <w:num w:numId="15">
    <w:abstractNumId w:val="17"/>
  </w:num>
  <w:num w:numId="16">
    <w:abstractNumId w:val="14"/>
  </w:num>
  <w:num w:numId="17">
    <w:abstractNumId w:val="18"/>
  </w:num>
  <w:num w:numId="18">
    <w:abstractNumId w:val="1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attachedTemplate r:id="rId1"/>
  <w:stylePaneFormatFilter w:val="1721"/>
  <w:defaultTabStop w:val="708"/>
  <w:hyphenationZone w:val="283"/>
  <w:drawingGridHorizontalSpacing w:val="100"/>
  <w:drawingGridVerticalSpacing w:val="284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C763E0"/>
    <w:rsid w:val="000107BC"/>
    <w:rsid w:val="0001439B"/>
    <w:rsid w:val="00014B0E"/>
    <w:rsid w:val="00024D10"/>
    <w:rsid w:val="00025E54"/>
    <w:rsid w:val="00026938"/>
    <w:rsid w:val="000415E3"/>
    <w:rsid w:val="0004260A"/>
    <w:rsid w:val="00044E49"/>
    <w:rsid w:val="00054488"/>
    <w:rsid w:val="00084DD3"/>
    <w:rsid w:val="000A468C"/>
    <w:rsid w:val="000B0FF1"/>
    <w:rsid w:val="000B7329"/>
    <w:rsid w:val="000C435F"/>
    <w:rsid w:val="000D0053"/>
    <w:rsid w:val="000D1AF3"/>
    <w:rsid w:val="000D5C1B"/>
    <w:rsid w:val="000D65E0"/>
    <w:rsid w:val="000E4025"/>
    <w:rsid w:val="000F4614"/>
    <w:rsid w:val="001023C3"/>
    <w:rsid w:val="00105E2C"/>
    <w:rsid w:val="00111281"/>
    <w:rsid w:val="001134F2"/>
    <w:rsid w:val="00114356"/>
    <w:rsid w:val="001252C2"/>
    <w:rsid w:val="00126630"/>
    <w:rsid w:val="00145B5A"/>
    <w:rsid w:val="00150432"/>
    <w:rsid w:val="0015736F"/>
    <w:rsid w:val="00161C17"/>
    <w:rsid w:val="00162A4D"/>
    <w:rsid w:val="00170E87"/>
    <w:rsid w:val="0018273F"/>
    <w:rsid w:val="001A1F3F"/>
    <w:rsid w:val="001C50D6"/>
    <w:rsid w:val="001D02A1"/>
    <w:rsid w:val="001E23AB"/>
    <w:rsid w:val="001E45F5"/>
    <w:rsid w:val="001F5AE5"/>
    <w:rsid w:val="001F72E4"/>
    <w:rsid w:val="002078E8"/>
    <w:rsid w:val="00231ACC"/>
    <w:rsid w:val="002331D3"/>
    <w:rsid w:val="002346F2"/>
    <w:rsid w:val="00235760"/>
    <w:rsid w:val="002407BD"/>
    <w:rsid w:val="0024139F"/>
    <w:rsid w:val="00242F6E"/>
    <w:rsid w:val="00245068"/>
    <w:rsid w:val="00271414"/>
    <w:rsid w:val="00271D69"/>
    <w:rsid w:val="00282FC8"/>
    <w:rsid w:val="002846C3"/>
    <w:rsid w:val="002859F2"/>
    <w:rsid w:val="00286585"/>
    <w:rsid w:val="002A7EAA"/>
    <w:rsid w:val="002B3A30"/>
    <w:rsid w:val="002B3DB8"/>
    <w:rsid w:val="002C5FC2"/>
    <w:rsid w:val="002C62EA"/>
    <w:rsid w:val="002D2750"/>
    <w:rsid w:val="002E304D"/>
    <w:rsid w:val="002E3EF3"/>
    <w:rsid w:val="002F4702"/>
    <w:rsid w:val="002F471B"/>
    <w:rsid w:val="00314090"/>
    <w:rsid w:val="003272D2"/>
    <w:rsid w:val="0033068D"/>
    <w:rsid w:val="00331FDE"/>
    <w:rsid w:val="00340D13"/>
    <w:rsid w:val="003442B8"/>
    <w:rsid w:val="00346DC5"/>
    <w:rsid w:val="00351ADB"/>
    <w:rsid w:val="00353B13"/>
    <w:rsid w:val="00356B39"/>
    <w:rsid w:val="003606AA"/>
    <w:rsid w:val="003612BF"/>
    <w:rsid w:val="00361B09"/>
    <w:rsid w:val="00372031"/>
    <w:rsid w:val="0037554F"/>
    <w:rsid w:val="00376737"/>
    <w:rsid w:val="0038288D"/>
    <w:rsid w:val="003972C2"/>
    <w:rsid w:val="003A03CE"/>
    <w:rsid w:val="003A1E0F"/>
    <w:rsid w:val="003A3BDA"/>
    <w:rsid w:val="003B4B0C"/>
    <w:rsid w:val="003B58AF"/>
    <w:rsid w:val="003B734A"/>
    <w:rsid w:val="003B76FB"/>
    <w:rsid w:val="003C1C7E"/>
    <w:rsid w:val="003C3477"/>
    <w:rsid w:val="003C4AB1"/>
    <w:rsid w:val="003D2F95"/>
    <w:rsid w:val="003D5769"/>
    <w:rsid w:val="003E5E4A"/>
    <w:rsid w:val="003E76F1"/>
    <w:rsid w:val="003F69F6"/>
    <w:rsid w:val="00413DA8"/>
    <w:rsid w:val="0042626E"/>
    <w:rsid w:val="00441C0A"/>
    <w:rsid w:val="00447554"/>
    <w:rsid w:val="00450DA4"/>
    <w:rsid w:val="00460164"/>
    <w:rsid w:val="0048051D"/>
    <w:rsid w:val="004806E7"/>
    <w:rsid w:val="00485240"/>
    <w:rsid w:val="004905BF"/>
    <w:rsid w:val="00492157"/>
    <w:rsid w:val="00497740"/>
    <w:rsid w:val="00497E39"/>
    <w:rsid w:val="004A08F6"/>
    <w:rsid w:val="004A0D9C"/>
    <w:rsid w:val="004A4F94"/>
    <w:rsid w:val="004B41CF"/>
    <w:rsid w:val="004B71CB"/>
    <w:rsid w:val="004C7CF8"/>
    <w:rsid w:val="004D44E2"/>
    <w:rsid w:val="004D6E5F"/>
    <w:rsid w:val="004D6F15"/>
    <w:rsid w:val="004E4512"/>
    <w:rsid w:val="004E5FBD"/>
    <w:rsid w:val="004F7885"/>
    <w:rsid w:val="00506B6A"/>
    <w:rsid w:val="005146E7"/>
    <w:rsid w:val="00522E90"/>
    <w:rsid w:val="005279F7"/>
    <w:rsid w:val="005424AC"/>
    <w:rsid w:val="005457DF"/>
    <w:rsid w:val="00550B52"/>
    <w:rsid w:val="005554D9"/>
    <w:rsid w:val="00555B11"/>
    <w:rsid w:val="005614C2"/>
    <w:rsid w:val="00573591"/>
    <w:rsid w:val="0057467A"/>
    <w:rsid w:val="00582A09"/>
    <w:rsid w:val="005851BE"/>
    <w:rsid w:val="00585509"/>
    <w:rsid w:val="00587014"/>
    <w:rsid w:val="005927B2"/>
    <w:rsid w:val="00592D13"/>
    <w:rsid w:val="00597378"/>
    <w:rsid w:val="005A1522"/>
    <w:rsid w:val="005A580B"/>
    <w:rsid w:val="005B205F"/>
    <w:rsid w:val="005C33C0"/>
    <w:rsid w:val="005D1BEE"/>
    <w:rsid w:val="00600D59"/>
    <w:rsid w:val="00605334"/>
    <w:rsid w:val="006074E0"/>
    <w:rsid w:val="006164C0"/>
    <w:rsid w:val="00623A71"/>
    <w:rsid w:val="006271E4"/>
    <w:rsid w:val="00637CD8"/>
    <w:rsid w:val="006415FF"/>
    <w:rsid w:val="0064238B"/>
    <w:rsid w:val="00642C7E"/>
    <w:rsid w:val="00643215"/>
    <w:rsid w:val="00644DC5"/>
    <w:rsid w:val="0064528B"/>
    <w:rsid w:val="00646F6D"/>
    <w:rsid w:val="006570E8"/>
    <w:rsid w:val="006678A3"/>
    <w:rsid w:val="0067211A"/>
    <w:rsid w:val="006805C5"/>
    <w:rsid w:val="00681CF1"/>
    <w:rsid w:val="00682807"/>
    <w:rsid w:val="00693730"/>
    <w:rsid w:val="006A3A38"/>
    <w:rsid w:val="006B31C0"/>
    <w:rsid w:val="006B3B5F"/>
    <w:rsid w:val="006B6F5B"/>
    <w:rsid w:val="006C109B"/>
    <w:rsid w:val="006C3F69"/>
    <w:rsid w:val="006D193B"/>
    <w:rsid w:val="006D2AF9"/>
    <w:rsid w:val="006D4980"/>
    <w:rsid w:val="006D5794"/>
    <w:rsid w:val="006D7260"/>
    <w:rsid w:val="006E0F59"/>
    <w:rsid w:val="006E12A3"/>
    <w:rsid w:val="006E2766"/>
    <w:rsid w:val="006E34E3"/>
    <w:rsid w:val="006E35E9"/>
    <w:rsid w:val="006F2874"/>
    <w:rsid w:val="00727A6D"/>
    <w:rsid w:val="0073077B"/>
    <w:rsid w:val="00733F30"/>
    <w:rsid w:val="00735439"/>
    <w:rsid w:val="00736949"/>
    <w:rsid w:val="00740518"/>
    <w:rsid w:val="00766863"/>
    <w:rsid w:val="007823FF"/>
    <w:rsid w:val="0078356C"/>
    <w:rsid w:val="00792930"/>
    <w:rsid w:val="0079535D"/>
    <w:rsid w:val="007A09DE"/>
    <w:rsid w:val="007B1615"/>
    <w:rsid w:val="007C2BD6"/>
    <w:rsid w:val="007C591A"/>
    <w:rsid w:val="007C5BCF"/>
    <w:rsid w:val="007D265E"/>
    <w:rsid w:val="007D385E"/>
    <w:rsid w:val="007E5A2D"/>
    <w:rsid w:val="00804002"/>
    <w:rsid w:val="008221DD"/>
    <w:rsid w:val="00824882"/>
    <w:rsid w:val="00834926"/>
    <w:rsid w:val="0084200C"/>
    <w:rsid w:val="0084738E"/>
    <w:rsid w:val="008573B0"/>
    <w:rsid w:val="0086618D"/>
    <w:rsid w:val="00891805"/>
    <w:rsid w:val="008A64FF"/>
    <w:rsid w:val="008B2BDA"/>
    <w:rsid w:val="008B32BA"/>
    <w:rsid w:val="008B57AE"/>
    <w:rsid w:val="008B5F18"/>
    <w:rsid w:val="008C37FD"/>
    <w:rsid w:val="008E415D"/>
    <w:rsid w:val="008F10E7"/>
    <w:rsid w:val="008F1982"/>
    <w:rsid w:val="008F3235"/>
    <w:rsid w:val="00916B13"/>
    <w:rsid w:val="00922E68"/>
    <w:rsid w:val="009258FE"/>
    <w:rsid w:val="00925E16"/>
    <w:rsid w:val="00926DF8"/>
    <w:rsid w:val="00932492"/>
    <w:rsid w:val="0093596E"/>
    <w:rsid w:val="00947B4E"/>
    <w:rsid w:val="00947FD6"/>
    <w:rsid w:val="00955BFB"/>
    <w:rsid w:val="00966141"/>
    <w:rsid w:val="009774A7"/>
    <w:rsid w:val="00985288"/>
    <w:rsid w:val="00997A6A"/>
    <w:rsid w:val="009A5D94"/>
    <w:rsid w:val="009B0F1A"/>
    <w:rsid w:val="009D252B"/>
    <w:rsid w:val="009E3E59"/>
    <w:rsid w:val="009E522A"/>
    <w:rsid w:val="009E7D05"/>
    <w:rsid w:val="009E7D53"/>
    <w:rsid w:val="009F199B"/>
    <w:rsid w:val="009F4466"/>
    <w:rsid w:val="009F44BB"/>
    <w:rsid w:val="009F62ED"/>
    <w:rsid w:val="00A00966"/>
    <w:rsid w:val="00A024F0"/>
    <w:rsid w:val="00A14021"/>
    <w:rsid w:val="00A14207"/>
    <w:rsid w:val="00A40326"/>
    <w:rsid w:val="00A42493"/>
    <w:rsid w:val="00A55060"/>
    <w:rsid w:val="00A5785A"/>
    <w:rsid w:val="00A62FC8"/>
    <w:rsid w:val="00A63AAE"/>
    <w:rsid w:val="00A6480C"/>
    <w:rsid w:val="00A662DB"/>
    <w:rsid w:val="00A91E23"/>
    <w:rsid w:val="00AA727E"/>
    <w:rsid w:val="00AB04A6"/>
    <w:rsid w:val="00AB47FB"/>
    <w:rsid w:val="00AB6ADC"/>
    <w:rsid w:val="00AC59BA"/>
    <w:rsid w:val="00AD2749"/>
    <w:rsid w:val="00AD36C9"/>
    <w:rsid w:val="00AF15CC"/>
    <w:rsid w:val="00B07CEA"/>
    <w:rsid w:val="00B07D8A"/>
    <w:rsid w:val="00B10B5B"/>
    <w:rsid w:val="00B11BE4"/>
    <w:rsid w:val="00B20A45"/>
    <w:rsid w:val="00B370A2"/>
    <w:rsid w:val="00B45238"/>
    <w:rsid w:val="00B46D4B"/>
    <w:rsid w:val="00B543FE"/>
    <w:rsid w:val="00B57346"/>
    <w:rsid w:val="00B63154"/>
    <w:rsid w:val="00B7427E"/>
    <w:rsid w:val="00B83FB5"/>
    <w:rsid w:val="00B86E92"/>
    <w:rsid w:val="00B94E86"/>
    <w:rsid w:val="00BA59A7"/>
    <w:rsid w:val="00BA77B2"/>
    <w:rsid w:val="00BB297C"/>
    <w:rsid w:val="00BC0E66"/>
    <w:rsid w:val="00BD2E14"/>
    <w:rsid w:val="00BD5B1C"/>
    <w:rsid w:val="00BF11CA"/>
    <w:rsid w:val="00C06512"/>
    <w:rsid w:val="00C07695"/>
    <w:rsid w:val="00C129A7"/>
    <w:rsid w:val="00C30076"/>
    <w:rsid w:val="00C440C2"/>
    <w:rsid w:val="00C55872"/>
    <w:rsid w:val="00C706CC"/>
    <w:rsid w:val="00C7611A"/>
    <w:rsid w:val="00C763E0"/>
    <w:rsid w:val="00C81B7B"/>
    <w:rsid w:val="00C82134"/>
    <w:rsid w:val="00C91929"/>
    <w:rsid w:val="00C93BF8"/>
    <w:rsid w:val="00CA4C6A"/>
    <w:rsid w:val="00CC468F"/>
    <w:rsid w:val="00CD1B6A"/>
    <w:rsid w:val="00CE08AD"/>
    <w:rsid w:val="00CF11FD"/>
    <w:rsid w:val="00CF4765"/>
    <w:rsid w:val="00CF4A42"/>
    <w:rsid w:val="00CF72F4"/>
    <w:rsid w:val="00D05787"/>
    <w:rsid w:val="00D14CBA"/>
    <w:rsid w:val="00D22DC8"/>
    <w:rsid w:val="00D4012F"/>
    <w:rsid w:val="00D40902"/>
    <w:rsid w:val="00D52916"/>
    <w:rsid w:val="00D56496"/>
    <w:rsid w:val="00D57166"/>
    <w:rsid w:val="00D704C1"/>
    <w:rsid w:val="00D7298F"/>
    <w:rsid w:val="00D84C74"/>
    <w:rsid w:val="00D938D1"/>
    <w:rsid w:val="00DA5178"/>
    <w:rsid w:val="00DA5A81"/>
    <w:rsid w:val="00DC0DBB"/>
    <w:rsid w:val="00DC2057"/>
    <w:rsid w:val="00DC632A"/>
    <w:rsid w:val="00DD4E75"/>
    <w:rsid w:val="00DD5F7C"/>
    <w:rsid w:val="00DD7C45"/>
    <w:rsid w:val="00DE46DE"/>
    <w:rsid w:val="00DE7260"/>
    <w:rsid w:val="00DF4419"/>
    <w:rsid w:val="00E364CF"/>
    <w:rsid w:val="00E3769E"/>
    <w:rsid w:val="00E40DC8"/>
    <w:rsid w:val="00E421B4"/>
    <w:rsid w:val="00E42414"/>
    <w:rsid w:val="00E57C1E"/>
    <w:rsid w:val="00E64F1F"/>
    <w:rsid w:val="00E90EBE"/>
    <w:rsid w:val="00E936F0"/>
    <w:rsid w:val="00EA6498"/>
    <w:rsid w:val="00EB55AE"/>
    <w:rsid w:val="00EB5ECD"/>
    <w:rsid w:val="00EB74AD"/>
    <w:rsid w:val="00EB7612"/>
    <w:rsid w:val="00EC0AC8"/>
    <w:rsid w:val="00EC75EC"/>
    <w:rsid w:val="00EE08A5"/>
    <w:rsid w:val="00EE3AA5"/>
    <w:rsid w:val="00EF0051"/>
    <w:rsid w:val="00EF6857"/>
    <w:rsid w:val="00EF68F0"/>
    <w:rsid w:val="00F017D8"/>
    <w:rsid w:val="00F03A49"/>
    <w:rsid w:val="00F31973"/>
    <w:rsid w:val="00F35056"/>
    <w:rsid w:val="00F37016"/>
    <w:rsid w:val="00F37DE4"/>
    <w:rsid w:val="00F428D2"/>
    <w:rsid w:val="00F433DC"/>
    <w:rsid w:val="00F44623"/>
    <w:rsid w:val="00F45891"/>
    <w:rsid w:val="00F63189"/>
    <w:rsid w:val="00F64C13"/>
    <w:rsid w:val="00F66A00"/>
    <w:rsid w:val="00F67029"/>
    <w:rsid w:val="00F70A33"/>
    <w:rsid w:val="00F73C88"/>
    <w:rsid w:val="00F73E60"/>
    <w:rsid w:val="00F77427"/>
    <w:rsid w:val="00F805AC"/>
    <w:rsid w:val="00F92BB3"/>
    <w:rsid w:val="00FB3471"/>
    <w:rsid w:val="00FB684E"/>
    <w:rsid w:val="00FD4A1C"/>
    <w:rsid w:val="00FE1833"/>
    <w:rsid w:val="00FE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334"/>
    <w:pPr>
      <w:spacing w:before="120" w:after="120"/>
      <w:ind w:firstLine="493"/>
      <w:jc w:val="both"/>
    </w:pPr>
    <w:rPr>
      <w:rFonts w:ascii="Garamond" w:hAnsi="Garamond"/>
      <w:color w:val="000000"/>
      <w:sz w:val="24"/>
      <w:szCs w:val="22"/>
      <w:lang w:eastAsia="en-US"/>
    </w:rPr>
  </w:style>
  <w:style w:type="paragraph" w:styleId="Titolo1">
    <w:name w:val="heading 1"/>
    <w:aliases w:val="Titolo 1 (tipo intestazione Università)"/>
    <w:next w:val="Normale"/>
    <w:link w:val="Titolo1Carattere"/>
    <w:uiPriority w:val="9"/>
    <w:qFormat/>
    <w:rsid w:val="00E42414"/>
    <w:pPr>
      <w:keepNext/>
      <w:keepLines/>
      <w:spacing w:line="720" w:lineRule="auto"/>
      <w:contextualSpacing/>
      <w:outlineLvl w:val="0"/>
    </w:pPr>
    <w:rPr>
      <w:rFonts w:eastAsia="Times New Roman"/>
      <w:b/>
      <w:bCs/>
      <w:color w:val="0C1975"/>
      <w:sz w:val="24"/>
      <w:szCs w:val="28"/>
      <w:lang w:eastAsia="en-US"/>
    </w:rPr>
  </w:style>
  <w:style w:type="paragraph" w:styleId="Titolo2">
    <w:name w:val="heading 2"/>
    <w:basedOn w:val="Titolo1"/>
    <w:next w:val="Normale"/>
    <w:link w:val="Titolo2Carattere"/>
    <w:uiPriority w:val="9"/>
    <w:qFormat/>
    <w:rsid w:val="008221DD"/>
    <w:pPr>
      <w:spacing w:before="200"/>
      <w:outlineLvl w:val="1"/>
    </w:pPr>
    <w:rPr>
      <w:bCs w:val="0"/>
      <w:color w:val="4F81BD"/>
      <w:sz w:val="20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8221DD"/>
    <w:pPr>
      <w:keepNext/>
      <w:keepLines/>
      <w:spacing w:before="200" w:after="0"/>
      <w:jc w:val="left"/>
      <w:outlineLvl w:val="2"/>
    </w:pPr>
    <w:rPr>
      <w:rFonts w:ascii="Calibri" w:eastAsia="Times New Roman" w:hAnsi="Calibri"/>
      <w:bCs/>
      <w:color w:val="auto"/>
      <w:sz w:val="20"/>
      <w:szCs w:val="20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353B1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uiPriority w:val="19"/>
    <w:qFormat/>
    <w:rsid w:val="0057467A"/>
    <w:rPr>
      <w:i/>
      <w:iCs/>
      <w:color w:val="808080"/>
    </w:rPr>
  </w:style>
  <w:style w:type="character" w:customStyle="1" w:styleId="Titolo1Carattere">
    <w:name w:val="Titolo 1 Carattere"/>
    <w:aliases w:val="Titolo 1 (tipo intestazione Università) Carattere"/>
    <w:link w:val="Titolo1"/>
    <w:uiPriority w:val="9"/>
    <w:rsid w:val="00E42414"/>
    <w:rPr>
      <w:rFonts w:eastAsia="Times New Roman"/>
      <w:b/>
      <w:bCs/>
      <w:color w:val="0C1975"/>
      <w:sz w:val="24"/>
      <w:szCs w:val="28"/>
      <w:lang w:val="it-IT" w:eastAsia="en-US" w:bidi="ar-SA"/>
    </w:rPr>
  </w:style>
  <w:style w:type="character" w:customStyle="1" w:styleId="Titolo2Carattere">
    <w:name w:val="Titolo 2 Carattere"/>
    <w:link w:val="Titolo2"/>
    <w:uiPriority w:val="9"/>
    <w:rsid w:val="008221DD"/>
    <w:rPr>
      <w:rFonts w:eastAsia="Times New Roman" w:cs="Times New Roman"/>
      <w:b/>
      <w:color w:val="4F81BD"/>
      <w:sz w:val="20"/>
      <w:szCs w:val="26"/>
    </w:rPr>
  </w:style>
  <w:style w:type="character" w:customStyle="1" w:styleId="IntestazioneDirezione-blu">
    <w:name w:val="Intestazione Direzione - blu"/>
    <w:uiPriority w:val="1"/>
    <w:qFormat/>
    <w:rsid w:val="00EB7612"/>
    <w:rPr>
      <w:rFonts w:ascii="Calibri" w:hAnsi="Calibri"/>
      <w:caps/>
      <w:color w:val="0C1975"/>
      <w:sz w:val="20"/>
    </w:rPr>
  </w:style>
  <w:style w:type="character" w:customStyle="1" w:styleId="Data-protocollo-oggetto">
    <w:name w:val="Data-protocollo-oggetto"/>
    <w:uiPriority w:val="1"/>
    <w:qFormat/>
    <w:rsid w:val="00EB7612"/>
    <w:rPr>
      <w:rFonts w:ascii="Calibri" w:hAnsi="Calibri"/>
      <w:caps/>
      <w:color w:val="000000"/>
      <w:sz w:val="20"/>
    </w:rPr>
  </w:style>
  <w:style w:type="paragraph" w:customStyle="1" w:styleId="Data-protocollo-oggettoparagrafo">
    <w:name w:val="Data-protocollo-oggetto paragrafo"/>
    <w:qFormat/>
    <w:rsid w:val="008221DD"/>
    <w:pPr>
      <w:jc w:val="both"/>
    </w:pPr>
    <w:rPr>
      <w:color w:val="000000"/>
      <w:sz w:val="18"/>
      <w:szCs w:val="22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8221DD"/>
    <w:rPr>
      <w:rFonts w:eastAsia="Times New Roman" w:cs="Times New Roman"/>
      <w:bCs/>
      <w:sz w:val="20"/>
      <w:u w:val="single"/>
    </w:rPr>
  </w:style>
  <w:style w:type="paragraph" w:styleId="Paragrafoelenco">
    <w:name w:val="List Paragraph"/>
    <w:basedOn w:val="Normale"/>
    <w:uiPriority w:val="34"/>
    <w:qFormat/>
    <w:rsid w:val="00DA517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A5178"/>
    <w:rPr>
      <w:i/>
      <w:iCs/>
      <w:sz w:val="20"/>
      <w:szCs w:val="20"/>
    </w:rPr>
  </w:style>
  <w:style w:type="character" w:customStyle="1" w:styleId="CitazioneCarattere">
    <w:name w:val="Citazione Carattere"/>
    <w:link w:val="Citazione"/>
    <w:uiPriority w:val="29"/>
    <w:rsid w:val="00DA5178"/>
    <w:rPr>
      <w:rFonts w:ascii="Garamond" w:hAnsi="Garamond"/>
      <w:i/>
      <w:iCs/>
      <w:color w:val="000000"/>
      <w:sz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DA5178"/>
    <w:pPr>
      <w:pBdr>
        <w:bottom w:val="single" w:sz="8" w:space="4" w:color="4F81BD"/>
      </w:pBdr>
      <w:spacing w:before="0" w:after="300"/>
      <w:contextualSpacing/>
    </w:pPr>
    <w:rPr>
      <w:rFonts w:ascii="Calibri" w:eastAsia="Times New Roman" w:hAnsi="Calibri"/>
      <w:color w:val="0C1975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DA5178"/>
    <w:rPr>
      <w:rFonts w:eastAsia="Times New Roman" w:cs="Times New Roman"/>
      <w:color w:val="0C1975"/>
      <w:spacing w:val="5"/>
      <w:kern w:val="28"/>
      <w:sz w:val="52"/>
      <w:szCs w:val="52"/>
    </w:rPr>
  </w:style>
  <w:style w:type="paragraph" w:customStyle="1" w:styleId="Dirigenteoscrivente-Nero">
    <w:name w:val="Dirigente o scrivente - Nero"/>
    <w:basedOn w:val="Data-protocollo-oggettoparagrafo"/>
    <w:qFormat/>
    <w:rsid w:val="00DA5178"/>
    <w:rPr>
      <w:sz w:val="20"/>
    </w:rPr>
  </w:style>
  <w:style w:type="paragraph" w:customStyle="1" w:styleId="Dirigenteoscrivente-blu">
    <w:name w:val="Dirigente o scrivente - blu"/>
    <w:basedOn w:val="Dirigenteoscrivente-Nero"/>
    <w:qFormat/>
    <w:rsid w:val="00DA5178"/>
    <w:rPr>
      <w:color w:val="0C1975"/>
    </w:rPr>
  </w:style>
  <w:style w:type="paragraph" w:customStyle="1" w:styleId="IntestazionepaginesuccessiveBLU">
    <w:name w:val="Intestazione pagine successive BLU"/>
    <w:qFormat/>
    <w:rsid w:val="00DA5178"/>
    <w:pPr>
      <w:spacing w:after="200" w:line="276" w:lineRule="auto"/>
      <w:jc w:val="right"/>
    </w:pPr>
    <w:rPr>
      <w:b/>
      <w:color w:val="0C1975"/>
      <w:szCs w:val="22"/>
      <w:lang w:eastAsia="en-US"/>
    </w:rPr>
  </w:style>
  <w:style w:type="paragraph" w:customStyle="1" w:styleId="Titoloparagrafo">
    <w:name w:val="Titolo paragrafo"/>
    <w:basedOn w:val="Titolo4"/>
    <w:next w:val="Normale"/>
    <w:qFormat/>
    <w:rsid w:val="00353B13"/>
    <w:pPr>
      <w:spacing w:after="120"/>
    </w:pPr>
    <w:rPr>
      <w:rFonts w:ascii="Garamond" w:hAnsi="Garamond"/>
      <w:i w:val="0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353B13"/>
    <w:pPr>
      <w:tabs>
        <w:tab w:val="center" w:pos="4819"/>
        <w:tab w:val="right" w:pos="9638"/>
      </w:tabs>
      <w:spacing w:before="0" w:after="0"/>
    </w:pPr>
    <w:rPr>
      <w:sz w:val="20"/>
      <w:szCs w:val="20"/>
    </w:rPr>
  </w:style>
  <w:style w:type="character" w:customStyle="1" w:styleId="Titolo4Carattere">
    <w:name w:val="Titolo 4 Carattere"/>
    <w:link w:val="Titolo4"/>
    <w:uiPriority w:val="9"/>
    <w:semiHidden/>
    <w:rsid w:val="00353B13"/>
    <w:rPr>
      <w:rFonts w:ascii="Cambria" w:eastAsia="Times New Roman" w:hAnsi="Cambria" w:cs="Times New Roman"/>
      <w:b/>
      <w:bCs/>
      <w:i/>
      <w:iCs/>
      <w:color w:val="4F81BD"/>
      <w:sz w:val="20"/>
    </w:rPr>
  </w:style>
  <w:style w:type="character" w:customStyle="1" w:styleId="IntestazioneCarattere">
    <w:name w:val="Intestazione Carattere"/>
    <w:link w:val="Intestazione"/>
    <w:uiPriority w:val="99"/>
    <w:rsid w:val="00353B13"/>
    <w:rPr>
      <w:rFonts w:ascii="Garamond" w:hAnsi="Garamond"/>
      <w:color w:val="000000"/>
      <w:sz w:val="20"/>
    </w:rPr>
  </w:style>
  <w:style w:type="paragraph" w:styleId="Pidipagina">
    <w:name w:val="footer"/>
    <w:link w:val="PidipaginaCarattere"/>
    <w:uiPriority w:val="99"/>
    <w:unhideWhenUsed/>
    <w:rsid w:val="00EB7612"/>
    <w:pPr>
      <w:tabs>
        <w:tab w:val="center" w:pos="4819"/>
        <w:tab w:val="right" w:pos="9638"/>
      </w:tabs>
    </w:pPr>
    <w:rPr>
      <w:color w:val="0C1975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EB7612"/>
    <w:rPr>
      <w:color w:val="0C1975"/>
      <w:szCs w:val="22"/>
      <w:lang w:val="it-IT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B13"/>
    <w:pPr>
      <w:spacing w:before="0" w:after="0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53B13"/>
    <w:rPr>
      <w:rFonts w:ascii="Tahoma" w:hAnsi="Tahoma" w:cs="Tahoma"/>
      <w:color w:val="000000"/>
      <w:sz w:val="16"/>
      <w:szCs w:val="16"/>
    </w:rPr>
  </w:style>
  <w:style w:type="table" w:styleId="Grigliatabella">
    <w:name w:val="Table Grid"/>
    <w:basedOn w:val="Tabellanormale"/>
    <w:uiPriority w:val="59"/>
    <w:rsid w:val="00E4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iversit">
    <w:name w:val="Università"/>
    <w:uiPriority w:val="1"/>
    <w:qFormat/>
    <w:rsid w:val="00E42414"/>
    <w:rPr>
      <w:rFonts w:ascii="Calibri" w:hAnsi="Calibri"/>
      <w:b/>
      <w:color w:val="0C1975"/>
      <w:sz w:val="24"/>
    </w:rPr>
  </w:style>
  <w:style w:type="paragraph" w:customStyle="1" w:styleId="Intestatari">
    <w:name w:val="Intestatari"/>
    <w:basedOn w:val="Normale"/>
    <w:autoRedefine/>
    <w:qFormat/>
    <w:rsid w:val="002078E8"/>
    <w:pPr>
      <w:spacing w:before="0" w:after="0"/>
      <w:ind w:firstLine="0"/>
    </w:pPr>
    <w:rPr>
      <w:color w:val="auto"/>
      <w:szCs w:val="24"/>
      <w:lang w:eastAsia="it-IT"/>
    </w:rPr>
  </w:style>
  <w:style w:type="paragraph" w:customStyle="1" w:styleId="Data-protoc-oggettoPARAGRAFO">
    <w:name w:val="Data-protoc-oggetto PARAGRAFO"/>
    <w:qFormat/>
    <w:rsid w:val="000A468C"/>
    <w:pPr>
      <w:spacing w:after="200" w:line="276" w:lineRule="auto"/>
    </w:pPr>
    <w:rPr>
      <w:color w:val="000000"/>
      <w:sz w:val="18"/>
      <w:szCs w:val="22"/>
      <w:lang w:eastAsia="en-US"/>
    </w:rPr>
  </w:style>
  <w:style w:type="character" w:styleId="Collegamentoipertestuale">
    <w:name w:val="Hyperlink"/>
    <w:uiPriority w:val="99"/>
    <w:unhideWhenUsed/>
    <w:rsid w:val="00447554"/>
    <w:rPr>
      <w:color w:val="0000FF"/>
      <w:u w:val="single"/>
    </w:rPr>
  </w:style>
  <w:style w:type="paragraph" w:customStyle="1" w:styleId="Firmatario">
    <w:name w:val="Firmatario"/>
    <w:basedOn w:val="Normale"/>
    <w:link w:val="FirmatarioCarattere"/>
    <w:qFormat/>
    <w:rsid w:val="005D1BEE"/>
    <w:pPr>
      <w:spacing w:before="0" w:after="0"/>
      <w:ind w:left="2829"/>
      <w:jc w:val="center"/>
    </w:pPr>
    <w:rPr>
      <w:sz w:val="20"/>
    </w:rPr>
  </w:style>
  <w:style w:type="character" w:customStyle="1" w:styleId="FirmatarioCarattere">
    <w:name w:val="Firmatario Carattere"/>
    <w:link w:val="Firmatario"/>
    <w:rsid w:val="005D1BEE"/>
    <w:rPr>
      <w:rFonts w:ascii="Garamond" w:hAnsi="Garamond"/>
      <w:color w:val="000000"/>
      <w:szCs w:val="22"/>
      <w:lang w:eastAsia="en-US"/>
    </w:rPr>
  </w:style>
  <w:style w:type="paragraph" w:customStyle="1" w:styleId="Oggetto">
    <w:name w:val="Oggetto"/>
    <w:basedOn w:val="Data-protoc-oggettoPARAGRAFO"/>
    <w:qFormat/>
    <w:rsid w:val="00EB7612"/>
    <w:rPr>
      <w:sz w:val="24"/>
    </w:rPr>
  </w:style>
  <w:style w:type="paragraph" w:customStyle="1" w:styleId="Default">
    <w:name w:val="Default"/>
    <w:rsid w:val="003606A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E90EBE"/>
    <w:rPr>
      <w:color w:val="800080"/>
      <w:u w:val="single"/>
    </w:rPr>
  </w:style>
  <w:style w:type="character" w:customStyle="1" w:styleId="Menzionenonrisolta">
    <w:name w:val="Menzione non risolta"/>
    <w:uiPriority w:val="99"/>
    <w:semiHidden/>
    <w:unhideWhenUsed/>
    <w:rsid w:val="00D40902"/>
    <w:rPr>
      <w:color w:val="808080"/>
      <w:shd w:val="clear" w:color="auto" w:fill="E6E6E6"/>
    </w:rPr>
  </w:style>
  <w:style w:type="paragraph" w:styleId="NormaleWeb">
    <w:name w:val="Normal (Web)"/>
    <w:basedOn w:val="Normale"/>
    <w:rsid w:val="00E364C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color w:val="auto"/>
      <w:szCs w:val="24"/>
      <w:lang w:eastAsia="it-IT"/>
    </w:rPr>
  </w:style>
  <w:style w:type="character" w:styleId="Enfasigrassetto">
    <w:name w:val="Strong"/>
    <w:qFormat/>
    <w:rsid w:val="00E364CF"/>
    <w:rPr>
      <w:b/>
      <w:bCs/>
    </w:rPr>
  </w:style>
  <w:style w:type="character" w:styleId="Rimandocommento">
    <w:name w:val="annotation reference"/>
    <w:uiPriority w:val="99"/>
    <w:semiHidden/>
    <w:unhideWhenUsed/>
    <w:rsid w:val="003E5E4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5E4A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E5E4A"/>
    <w:rPr>
      <w:rFonts w:ascii="Garamond" w:hAnsi="Garamond"/>
      <w:color w:val="00000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5E4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E5E4A"/>
    <w:rPr>
      <w:rFonts w:ascii="Garamond" w:hAnsi="Garamond"/>
      <w:b/>
      <w:bCs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rta%20stampata%20Aldo%20Urru\carta%20stampata%20Aldo%20Urru%20per%20word%202003%20versione%20con%20mail%20del%20100114\per%20word%202003\dir%20didattica%20orientamento%20-%20orientamento%20ingr%20colori%20con%20logh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E1628-774F-4A1E-ACFC-7E803FD0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 didattica orientamento - orientamento ingr colori con loghi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Cagliari, 01 gennaio 2014</vt:lpstr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Cagliari, 01 gennaio 2014</dc:title>
  <dc:creator>fabrizio.mattana</dc:creator>
  <cp:lastModifiedBy>Dirigente</cp:lastModifiedBy>
  <cp:revision>3</cp:revision>
  <cp:lastPrinted>2016-01-22T09:20:00Z</cp:lastPrinted>
  <dcterms:created xsi:type="dcterms:W3CDTF">2019-05-09T10:15:00Z</dcterms:created>
  <dcterms:modified xsi:type="dcterms:W3CDTF">2019-05-09T10:16:00Z</dcterms:modified>
</cp:coreProperties>
</file>